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66E" w:rsidRPr="009A6D65" w:rsidRDefault="002E2710" w:rsidP="00D6381C">
      <w:pPr>
        <w:spacing w:after="0"/>
      </w:pPr>
      <w:r w:rsidRPr="009A6D65">
        <w:t>Lieber Kunde</w:t>
      </w:r>
      <w:r w:rsidR="00AA7909" w:rsidRPr="009A6D65">
        <w:br/>
      </w:r>
      <w:r w:rsidR="003714FC" w:rsidRPr="009A6D65">
        <w:t>Wir freuen uns über Ihr Interesse bei uns im Gemeinschaftshof Ihren Anlass durchzuführen</w:t>
      </w:r>
      <w:r w:rsidR="00D86D06" w:rsidRPr="009A6D65">
        <w:t>.</w:t>
      </w:r>
      <w:r w:rsidR="00D86D06" w:rsidRPr="009A6D65">
        <w:br/>
      </w:r>
      <w:r w:rsidRPr="009A6D65">
        <w:t xml:space="preserve">Wir </w:t>
      </w:r>
      <w:r w:rsidR="003714FC" w:rsidRPr="009A6D65">
        <w:t>benötigen von Ihnen einige Angaben zu</w:t>
      </w:r>
      <w:r w:rsidRPr="009A6D65">
        <w:t>m A</w:t>
      </w:r>
      <w:r w:rsidR="003714FC" w:rsidRPr="009A6D65">
        <w:t>nlass</w:t>
      </w:r>
      <w:r w:rsidRPr="009A6D65">
        <w:t xml:space="preserve">, zu </w:t>
      </w:r>
      <w:r w:rsidR="003714FC" w:rsidRPr="009A6D65">
        <w:t xml:space="preserve">Ihrer Person </w:t>
      </w:r>
      <w:r w:rsidRPr="009A6D65">
        <w:t xml:space="preserve">und dem Raum, den </w:t>
      </w:r>
      <w:r w:rsidR="003714FC" w:rsidRPr="009A6D65">
        <w:t xml:space="preserve">Sie </w:t>
      </w:r>
      <w:r w:rsidR="007C7161" w:rsidRPr="009A6D65">
        <w:t>reservieren</w:t>
      </w:r>
      <w:r w:rsidR="003714FC" w:rsidRPr="009A6D65">
        <w:t xml:space="preserve"> wollen.</w:t>
      </w:r>
      <w:r w:rsidR="00E347F8">
        <w:t xml:space="preserve"> </w:t>
      </w:r>
      <w:r w:rsidR="007C7161" w:rsidRPr="009A6D65">
        <w:t>P</w:t>
      </w:r>
      <w:r w:rsidR="00F94407" w:rsidRPr="009A6D65">
        <w:t>re</w:t>
      </w:r>
      <w:r w:rsidR="00286F1D" w:rsidRPr="009A6D65">
        <w:t>i</w:t>
      </w:r>
      <w:r w:rsidR="00F94407" w:rsidRPr="009A6D65">
        <w:t xml:space="preserve">se und </w:t>
      </w:r>
      <w:r w:rsidR="007C7161" w:rsidRPr="009A6D65">
        <w:t>K</w:t>
      </w:r>
      <w:r w:rsidR="00F94407" w:rsidRPr="009A6D65">
        <w:t xml:space="preserve">onditionen finden Sie im </w:t>
      </w:r>
      <w:r w:rsidR="0047466E" w:rsidRPr="009A6D65">
        <w:t>Nutzungsreglement</w:t>
      </w:r>
      <w:r w:rsidR="00F94407" w:rsidRPr="009A6D65">
        <w:t>,</w:t>
      </w:r>
      <w:r w:rsidR="00E347F8">
        <w:t xml:space="preserve"> </w:t>
      </w:r>
      <w:r w:rsidR="00F94407" w:rsidRPr="009A6D65">
        <w:t xml:space="preserve">das </w:t>
      </w:r>
      <w:r w:rsidR="0047466E" w:rsidRPr="009A6D65">
        <w:t>integrier</w:t>
      </w:r>
      <w:r w:rsidR="000C3B1B" w:rsidRPr="009A6D65">
        <w:t xml:space="preserve">ender </w:t>
      </w:r>
      <w:r w:rsidR="0047466E" w:rsidRPr="009A6D65">
        <w:t xml:space="preserve">Bestandteil </w:t>
      </w:r>
      <w:r w:rsidR="005402DC" w:rsidRPr="009A6D65">
        <w:t xml:space="preserve">des </w:t>
      </w:r>
      <w:r w:rsidR="007C7161" w:rsidRPr="009A6D65">
        <w:t>Reservation</w:t>
      </w:r>
      <w:r w:rsidR="005402DC" w:rsidRPr="009A6D65">
        <w:t>s-Vertrages</w:t>
      </w:r>
      <w:r w:rsidR="007C7161" w:rsidRPr="009A6D65">
        <w:t xml:space="preserve"> ist</w:t>
      </w:r>
      <w:r w:rsidR="0047466E" w:rsidRPr="009A6D65">
        <w:t>.</w:t>
      </w:r>
    </w:p>
    <w:p w:rsidR="009A7DE1" w:rsidRPr="009A6D65" w:rsidRDefault="00F94407" w:rsidP="00D6381C">
      <w:pPr>
        <w:spacing w:after="0"/>
        <w:rPr>
          <w:b/>
        </w:rPr>
      </w:pPr>
      <w:r w:rsidRPr="009A6D65">
        <w:t>Senden</w:t>
      </w:r>
      <w:r w:rsidR="00945C4A" w:rsidRPr="009A6D65">
        <w:t xml:space="preserve"> Sie uns d</w:t>
      </w:r>
      <w:r w:rsidR="005A6D35" w:rsidRPr="009A6D65">
        <w:t>as</w:t>
      </w:r>
      <w:r w:rsidR="00945C4A" w:rsidRPr="009A6D65">
        <w:t xml:space="preserve"> Formular ausgefüllt zu an:</w:t>
      </w:r>
      <w:r w:rsidR="00B92AE0">
        <w:t xml:space="preserve"> </w:t>
      </w:r>
      <w:r w:rsidR="009A7DE1" w:rsidRPr="009A6D65">
        <w:rPr>
          <w:b/>
        </w:rPr>
        <w:t>treffpunkt</w:t>
      </w:r>
      <w:r w:rsidR="00F72F0E">
        <w:rPr>
          <w:b/>
        </w:rPr>
        <w:t>.</w:t>
      </w:r>
      <w:r w:rsidR="009A7DE1" w:rsidRPr="009A6D65">
        <w:rPr>
          <w:b/>
        </w:rPr>
        <w:t>gemeinschaftshof</w:t>
      </w:r>
      <w:r w:rsidR="00F72F0E">
        <w:rPr>
          <w:b/>
        </w:rPr>
        <w:t>@gmail.com</w:t>
      </w:r>
    </w:p>
    <w:p w:rsidR="00D86D06" w:rsidRPr="009A6D65" w:rsidRDefault="00D86D06" w:rsidP="00D6381C">
      <w:pPr>
        <w:spacing w:after="0"/>
        <w:rPr>
          <w:b/>
        </w:rPr>
      </w:pPr>
      <w:r w:rsidRPr="009A6D65">
        <w:t>Sie erhalten von uns umgehend die Reservations-Bestätigung zugestellt.</w:t>
      </w:r>
      <w:r w:rsidR="00190746">
        <w:br/>
      </w:r>
    </w:p>
    <w:tbl>
      <w:tblPr>
        <w:tblStyle w:val="Tabellengitternetz"/>
        <w:tblW w:w="9606" w:type="dxa"/>
        <w:tblLook w:val="04A0"/>
      </w:tblPr>
      <w:tblGrid>
        <w:gridCol w:w="2654"/>
        <w:gridCol w:w="1142"/>
        <w:gridCol w:w="1384"/>
        <w:gridCol w:w="893"/>
        <w:gridCol w:w="803"/>
        <w:gridCol w:w="765"/>
        <w:gridCol w:w="1965"/>
      </w:tblGrid>
      <w:tr w:rsidR="00A15F48" w:rsidRPr="009A6D65" w:rsidTr="00CD2EED">
        <w:tc>
          <w:tcPr>
            <w:tcW w:w="2654" w:type="dxa"/>
          </w:tcPr>
          <w:p w:rsidR="00A15F48" w:rsidRPr="00190746" w:rsidRDefault="00A15F48" w:rsidP="003714FC">
            <w:pPr>
              <w:rPr>
                <w:b/>
                <w:sz w:val="20"/>
                <w:szCs w:val="20"/>
              </w:rPr>
            </w:pPr>
            <w:r w:rsidRPr="00190746">
              <w:rPr>
                <w:b/>
                <w:sz w:val="20"/>
                <w:szCs w:val="20"/>
              </w:rPr>
              <w:t xml:space="preserve">Anlass </w:t>
            </w:r>
          </w:p>
        </w:tc>
        <w:tc>
          <w:tcPr>
            <w:tcW w:w="1142" w:type="dxa"/>
          </w:tcPr>
          <w:p w:rsidR="00A15F48" w:rsidRPr="00190746" w:rsidRDefault="003833EA" w:rsidP="00371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Anzahl</w:t>
            </w:r>
            <w:r>
              <w:rPr>
                <w:sz w:val="20"/>
                <w:szCs w:val="20"/>
              </w:rPr>
              <w:br/>
            </w:r>
            <w:r w:rsidR="00A15F48" w:rsidRPr="00190746">
              <w:rPr>
                <w:sz w:val="20"/>
                <w:szCs w:val="20"/>
              </w:rPr>
              <w:t>Personen</w:t>
            </w:r>
          </w:p>
        </w:tc>
        <w:tc>
          <w:tcPr>
            <w:tcW w:w="1384" w:type="dxa"/>
          </w:tcPr>
          <w:p w:rsidR="00A15F48" w:rsidRPr="00190746" w:rsidRDefault="00A15F48" w:rsidP="003714FC">
            <w:pPr>
              <w:rPr>
                <w:sz w:val="20"/>
                <w:szCs w:val="20"/>
              </w:rPr>
            </w:pPr>
            <w:r w:rsidRPr="00190746">
              <w:rPr>
                <w:sz w:val="20"/>
                <w:szCs w:val="20"/>
              </w:rPr>
              <w:t>Datum</w:t>
            </w:r>
            <w:r w:rsidR="00D86D06" w:rsidRPr="00190746">
              <w:rPr>
                <w:sz w:val="20"/>
                <w:szCs w:val="20"/>
              </w:rPr>
              <w:br/>
              <w:t>dd.mm.jjjj</w:t>
            </w:r>
          </w:p>
        </w:tc>
        <w:tc>
          <w:tcPr>
            <w:tcW w:w="893" w:type="dxa"/>
          </w:tcPr>
          <w:p w:rsidR="00A15F48" w:rsidRPr="00190746" w:rsidRDefault="00D86D06" w:rsidP="003833EA">
            <w:pPr>
              <w:jc w:val="center"/>
              <w:rPr>
                <w:sz w:val="20"/>
                <w:szCs w:val="20"/>
              </w:rPr>
            </w:pPr>
            <w:r w:rsidRPr="00190746">
              <w:rPr>
                <w:sz w:val="20"/>
                <w:szCs w:val="20"/>
              </w:rPr>
              <w:t>Zeit</w:t>
            </w:r>
            <w:r w:rsidRPr="00190746">
              <w:rPr>
                <w:sz w:val="20"/>
                <w:szCs w:val="20"/>
              </w:rPr>
              <w:br/>
              <w:t>ab</w:t>
            </w:r>
          </w:p>
        </w:tc>
        <w:tc>
          <w:tcPr>
            <w:tcW w:w="803" w:type="dxa"/>
          </w:tcPr>
          <w:p w:rsidR="00A15F48" w:rsidRPr="00190746" w:rsidRDefault="00D86D06" w:rsidP="003833EA">
            <w:pPr>
              <w:jc w:val="center"/>
              <w:rPr>
                <w:sz w:val="20"/>
                <w:szCs w:val="20"/>
              </w:rPr>
            </w:pPr>
            <w:r w:rsidRPr="00190746">
              <w:rPr>
                <w:sz w:val="20"/>
                <w:szCs w:val="20"/>
              </w:rPr>
              <w:t>Zeit</w:t>
            </w:r>
            <w:r w:rsidRPr="00190746">
              <w:rPr>
                <w:sz w:val="20"/>
                <w:szCs w:val="20"/>
              </w:rPr>
              <w:br/>
              <w:t>bis</w:t>
            </w:r>
          </w:p>
        </w:tc>
        <w:tc>
          <w:tcPr>
            <w:tcW w:w="765" w:type="dxa"/>
          </w:tcPr>
          <w:p w:rsidR="00A15F48" w:rsidRPr="00190746" w:rsidRDefault="00D86D06" w:rsidP="003833EA">
            <w:pPr>
              <w:jc w:val="center"/>
              <w:rPr>
                <w:sz w:val="20"/>
                <w:szCs w:val="20"/>
              </w:rPr>
            </w:pPr>
            <w:r w:rsidRPr="00190746">
              <w:rPr>
                <w:sz w:val="20"/>
                <w:szCs w:val="20"/>
              </w:rPr>
              <w:t>Anz Std</w:t>
            </w:r>
          </w:p>
        </w:tc>
        <w:tc>
          <w:tcPr>
            <w:tcW w:w="1965" w:type="dxa"/>
          </w:tcPr>
          <w:p w:rsidR="00A15F48" w:rsidRPr="00190746" w:rsidRDefault="00A15F48" w:rsidP="009B7528">
            <w:pPr>
              <w:rPr>
                <w:sz w:val="20"/>
                <w:szCs w:val="20"/>
              </w:rPr>
            </w:pPr>
            <w:r w:rsidRPr="00190746">
              <w:rPr>
                <w:sz w:val="20"/>
                <w:szCs w:val="20"/>
              </w:rPr>
              <w:t>Art des Anlass</w:t>
            </w:r>
            <w:r w:rsidRPr="00190746">
              <w:rPr>
                <w:sz w:val="20"/>
                <w:szCs w:val="20"/>
                <w:vertAlign w:val="superscript"/>
              </w:rPr>
              <w:t>*)</w:t>
            </w:r>
          </w:p>
        </w:tc>
      </w:tr>
      <w:tr w:rsidR="00A15F48" w:rsidRPr="009A6D65" w:rsidTr="00CD2EED">
        <w:tc>
          <w:tcPr>
            <w:tcW w:w="2654" w:type="dxa"/>
            <w:shd w:val="clear" w:color="auto" w:fill="auto"/>
          </w:tcPr>
          <w:p w:rsidR="00A15F48" w:rsidRPr="009A6D65" w:rsidRDefault="00A15F48" w:rsidP="00FA2E23">
            <w:pPr>
              <w:rPr>
                <w:sz w:val="20"/>
              </w:rPr>
            </w:pPr>
          </w:p>
        </w:tc>
        <w:tc>
          <w:tcPr>
            <w:tcW w:w="1142" w:type="dxa"/>
            <w:shd w:val="clear" w:color="auto" w:fill="auto"/>
          </w:tcPr>
          <w:p w:rsidR="00A15F48" w:rsidRPr="009A6D65" w:rsidRDefault="00A15F48" w:rsidP="00F26D40">
            <w:pPr>
              <w:rPr>
                <w:sz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A15F48" w:rsidRPr="009A6D65" w:rsidRDefault="00A15F48" w:rsidP="00A15F48">
            <w:pPr>
              <w:rPr>
                <w:sz w:val="20"/>
              </w:rPr>
            </w:pPr>
          </w:p>
        </w:tc>
        <w:tc>
          <w:tcPr>
            <w:tcW w:w="893" w:type="dxa"/>
            <w:shd w:val="clear" w:color="auto" w:fill="auto"/>
          </w:tcPr>
          <w:p w:rsidR="00A15F48" w:rsidRPr="009A6D65" w:rsidRDefault="00A15F48" w:rsidP="00FA2E23">
            <w:pPr>
              <w:rPr>
                <w:sz w:val="20"/>
              </w:rPr>
            </w:pPr>
          </w:p>
        </w:tc>
        <w:tc>
          <w:tcPr>
            <w:tcW w:w="803" w:type="dxa"/>
            <w:shd w:val="clear" w:color="auto" w:fill="auto"/>
          </w:tcPr>
          <w:p w:rsidR="00A15F48" w:rsidRPr="009A6D65" w:rsidRDefault="00A15F48" w:rsidP="003714FC">
            <w:pPr>
              <w:rPr>
                <w:sz w:val="20"/>
              </w:rPr>
            </w:pPr>
          </w:p>
        </w:tc>
        <w:tc>
          <w:tcPr>
            <w:tcW w:w="765" w:type="dxa"/>
            <w:shd w:val="clear" w:color="auto" w:fill="auto"/>
          </w:tcPr>
          <w:p w:rsidR="00A15F48" w:rsidRPr="009A6D65" w:rsidRDefault="00A15F48" w:rsidP="00A15F48">
            <w:pPr>
              <w:rPr>
                <w:sz w:val="20"/>
              </w:rPr>
            </w:pPr>
          </w:p>
        </w:tc>
        <w:tc>
          <w:tcPr>
            <w:tcW w:w="1965" w:type="dxa"/>
            <w:shd w:val="clear" w:color="auto" w:fill="auto"/>
          </w:tcPr>
          <w:p w:rsidR="00A15F48" w:rsidRPr="009A6D65" w:rsidRDefault="00A15F48" w:rsidP="00D86D06">
            <w:pPr>
              <w:rPr>
                <w:sz w:val="20"/>
              </w:rPr>
            </w:pPr>
          </w:p>
        </w:tc>
        <w:bookmarkStart w:id="0" w:name="_GoBack"/>
        <w:bookmarkEnd w:id="0"/>
      </w:tr>
      <w:tr w:rsidR="00F26D40" w:rsidRPr="009A6D65" w:rsidTr="00CD2EED">
        <w:tc>
          <w:tcPr>
            <w:tcW w:w="2654" w:type="dxa"/>
            <w:vMerge w:val="restart"/>
            <w:vAlign w:val="center"/>
          </w:tcPr>
          <w:p w:rsidR="00F26D40" w:rsidRPr="009A6D65" w:rsidRDefault="00F26D40" w:rsidP="00A15F48">
            <w:pPr>
              <w:jc w:val="center"/>
              <w:rPr>
                <w:sz w:val="20"/>
              </w:rPr>
            </w:pPr>
            <w:r w:rsidRPr="009A6D65">
              <w:rPr>
                <w:sz w:val="20"/>
              </w:rPr>
              <w:t>Weitere Termine- desselben Anlasses / Kurses</w:t>
            </w:r>
          </w:p>
        </w:tc>
        <w:tc>
          <w:tcPr>
            <w:tcW w:w="1142" w:type="dxa"/>
          </w:tcPr>
          <w:p w:rsidR="00F26D40" w:rsidRPr="009A6D65" w:rsidRDefault="00F26D40" w:rsidP="009C4313">
            <w:pPr>
              <w:rPr>
                <w:sz w:val="20"/>
              </w:rPr>
            </w:pPr>
          </w:p>
        </w:tc>
        <w:tc>
          <w:tcPr>
            <w:tcW w:w="1384" w:type="dxa"/>
          </w:tcPr>
          <w:p w:rsidR="00F26D40" w:rsidRPr="009A6D65" w:rsidRDefault="00F26D40" w:rsidP="009C4313">
            <w:pPr>
              <w:rPr>
                <w:sz w:val="20"/>
              </w:rPr>
            </w:pPr>
          </w:p>
        </w:tc>
        <w:tc>
          <w:tcPr>
            <w:tcW w:w="893" w:type="dxa"/>
          </w:tcPr>
          <w:p w:rsidR="00F26D40" w:rsidRPr="009A6D65" w:rsidRDefault="00F26D40" w:rsidP="009C4313">
            <w:pPr>
              <w:rPr>
                <w:sz w:val="20"/>
              </w:rPr>
            </w:pPr>
          </w:p>
        </w:tc>
        <w:tc>
          <w:tcPr>
            <w:tcW w:w="803" w:type="dxa"/>
          </w:tcPr>
          <w:p w:rsidR="00F26D40" w:rsidRPr="009A6D65" w:rsidRDefault="00F26D40" w:rsidP="009C4313">
            <w:pPr>
              <w:rPr>
                <w:sz w:val="20"/>
              </w:rPr>
            </w:pPr>
          </w:p>
        </w:tc>
        <w:tc>
          <w:tcPr>
            <w:tcW w:w="765" w:type="dxa"/>
          </w:tcPr>
          <w:p w:rsidR="00F26D40" w:rsidRPr="009A6D65" w:rsidRDefault="00F26D40" w:rsidP="009C4313">
            <w:pPr>
              <w:rPr>
                <w:sz w:val="20"/>
              </w:rPr>
            </w:pPr>
          </w:p>
        </w:tc>
        <w:tc>
          <w:tcPr>
            <w:tcW w:w="1965" w:type="dxa"/>
          </w:tcPr>
          <w:p w:rsidR="00F26D40" w:rsidRPr="009A6D65" w:rsidRDefault="00F26D40" w:rsidP="009C4313">
            <w:pPr>
              <w:rPr>
                <w:sz w:val="20"/>
              </w:rPr>
            </w:pPr>
          </w:p>
        </w:tc>
      </w:tr>
      <w:tr w:rsidR="00F26D40" w:rsidRPr="009A6D65" w:rsidTr="00CD2EED">
        <w:tc>
          <w:tcPr>
            <w:tcW w:w="2654" w:type="dxa"/>
            <w:vMerge/>
          </w:tcPr>
          <w:p w:rsidR="00F26D40" w:rsidRPr="009A6D65" w:rsidRDefault="00F26D40" w:rsidP="003714FC">
            <w:pPr>
              <w:rPr>
                <w:sz w:val="20"/>
              </w:rPr>
            </w:pPr>
          </w:p>
        </w:tc>
        <w:tc>
          <w:tcPr>
            <w:tcW w:w="1142" w:type="dxa"/>
          </w:tcPr>
          <w:p w:rsidR="00F26D40" w:rsidRPr="009A6D65" w:rsidRDefault="00F26D40" w:rsidP="009C4313">
            <w:pPr>
              <w:rPr>
                <w:sz w:val="20"/>
              </w:rPr>
            </w:pPr>
          </w:p>
        </w:tc>
        <w:tc>
          <w:tcPr>
            <w:tcW w:w="1384" w:type="dxa"/>
          </w:tcPr>
          <w:p w:rsidR="00F26D40" w:rsidRPr="009A6D65" w:rsidRDefault="00F26D40" w:rsidP="009C4313">
            <w:pPr>
              <w:rPr>
                <w:sz w:val="20"/>
              </w:rPr>
            </w:pPr>
          </w:p>
        </w:tc>
        <w:tc>
          <w:tcPr>
            <w:tcW w:w="893" w:type="dxa"/>
          </w:tcPr>
          <w:p w:rsidR="00F26D40" w:rsidRPr="009A6D65" w:rsidRDefault="00F26D40" w:rsidP="009C4313">
            <w:pPr>
              <w:rPr>
                <w:sz w:val="20"/>
              </w:rPr>
            </w:pPr>
          </w:p>
        </w:tc>
        <w:tc>
          <w:tcPr>
            <w:tcW w:w="803" w:type="dxa"/>
          </w:tcPr>
          <w:p w:rsidR="00F26D40" w:rsidRPr="009A6D65" w:rsidRDefault="00F26D40" w:rsidP="009C4313">
            <w:pPr>
              <w:rPr>
                <w:sz w:val="20"/>
              </w:rPr>
            </w:pPr>
          </w:p>
        </w:tc>
        <w:tc>
          <w:tcPr>
            <w:tcW w:w="765" w:type="dxa"/>
          </w:tcPr>
          <w:p w:rsidR="00F26D40" w:rsidRPr="009A6D65" w:rsidRDefault="00F26D40" w:rsidP="009C4313">
            <w:pPr>
              <w:rPr>
                <w:sz w:val="20"/>
              </w:rPr>
            </w:pPr>
          </w:p>
        </w:tc>
        <w:tc>
          <w:tcPr>
            <w:tcW w:w="1965" w:type="dxa"/>
          </w:tcPr>
          <w:p w:rsidR="00F26D40" w:rsidRPr="009A6D65" w:rsidRDefault="00F26D40" w:rsidP="009C4313">
            <w:pPr>
              <w:rPr>
                <w:sz w:val="20"/>
              </w:rPr>
            </w:pPr>
          </w:p>
        </w:tc>
      </w:tr>
      <w:tr w:rsidR="00ED0CC9" w:rsidRPr="009A6D65" w:rsidTr="00CD2EED">
        <w:tc>
          <w:tcPr>
            <w:tcW w:w="2654" w:type="dxa"/>
            <w:vMerge/>
          </w:tcPr>
          <w:p w:rsidR="00ED0CC9" w:rsidRPr="009A6D65" w:rsidRDefault="00ED0CC9" w:rsidP="003714FC">
            <w:pPr>
              <w:rPr>
                <w:sz w:val="20"/>
              </w:rPr>
            </w:pPr>
          </w:p>
        </w:tc>
        <w:tc>
          <w:tcPr>
            <w:tcW w:w="1142" w:type="dxa"/>
          </w:tcPr>
          <w:p w:rsidR="00ED0CC9" w:rsidRPr="009A6D65" w:rsidRDefault="00ED0CC9" w:rsidP="009C4313">
            <w:pPr>
              <w:rPr>
                <w:sz w:val="20"/>
              </w:rPr>
            </w:pPr>
          </w:p>
        </w:tc>
        <w:tc>
          <w:tcPr>
            <w:tcW w:w="1384" w:type="dxa"/>
          </w:tcPr>
          <w:p w:rsidR="00ED0CC9" w:rsidRPr="009A6D65" w:rsidRDefault="00ED0CC9" w:rsidP="009C4313">
            <w:pPr>
              <w:rPr>
                <w:sz w:val="20"/>
              </w:rPr>
            </w:pPr>
          </w:p>
        </w:tc>
        <w:tc>
          <w:tcPr>
            <w:tcW w:w="893" w:type="dxa"/>
          </w:tcPr>
          <w:p w:rsidR="00ED0CC9" w:rsidRPr="009A6D65" w:rsidRDefault="00ED0CC9" w:rsidP="009C4313">
            <w:pPr>
              <w:rPr>
                <w:sz w:val="20"/>
              </w:rPr>
            </w:pPr>
          </w:p>
        </w:tc>
        <w:tc>
          <w:tcPr>
            <w:tcW w:w="803" w:type="dxa"/>
          </w:tcPr>
          <w:p w:rsidR="00ED0CC9" w:rsidRPr="009A6D65" w:rsidRDefault="00ED0CC9" w:rsidP="009C4313">
            <w:pPr>
              <w:rPr>
                <w:sz w:val="20"/>
              </w:rPr>
            </w:pPr>
          </w:p>
        </w:tc>
        <w:tc>
          <w:tcPr>
            <w:tcW w:w="765" w:type="dxa"/>
          </w:tcPr>
          <w:p w:rsidR="00ED0CC9" w:rsidRPr="009A6D65" w:rsidRDefault="00ED0CC9" w:rsidP="009C4313">
            <w:pPr>
              <w:rPr>
                <w:sz w:val="20"/>
              </w:rPr>
            </w:pPr>
          </w:p>
        </w:tc>
        <w:tc>
          <w:tcPr>
            <w:tcW w:w="1965" w:type="dxa"/>
          </w:tcPr>
          <w:p w:rsidR="00ED0CC9" w:rsidRPr="009A6D65" w:rsidRDefault="00ED0CC9" w:rsidP="009C4313">
            <w:pPr>
              <w:rPr>
                <w:sz w:val="20"/>
              </w:rPr>
            </w:pPr>
          </w:p>
        </w:tc>
      </w:tr>
    </w:tbl>
    <w:p w:rsidR="003714FC" w:rsidRPr="009A6D65" w:rsidRDefault="003714FC" w:rsidP="00657A8A">
      <w:pPr>
        <w:ind w:left="1560" w:hanging="1560"/>
        <w:rPr>
          <w:sz w:val="18"/>
          <w:szCs w:val="20"/>
        </w:rPr>
      </w:pPr>
      <w:r w:rsidRPr="009A6D65">
        <w:rPr>
          <w:sz w:val="20"/>
          <w:szCs w:val="20"/>
        </w:rPr>
        <w:t xml:space="preserve">*) Art des Anlass: </w:t>
      </w:r>
      <w:r w:rsidR="00657A8A" w:rsidRPr="009A6D65">
        <w:rPr>
          <w:sz w:val="20"/>
          <w:szCs w:val="20"/>
        </w:rPr>
        <w:tab/>
      </w:r>
      <w:r w:rsidRPr="009A6D65">
        <w:rPr>
          <w:b/>
          <w:sz w:val="20"/>
          <w:szCs w:val="20"/>
        </w:rPr>
        <w:t>kommerziell</w:t>
      </w:r>
      <w:r w:rsidRPr="009A6D65">
        <w:rPr>
          <w:sz w:val="20"/>
          <w:szCs w:val="20"/>
        </w:rPr>
        <w:t>: es werden Kurskosten/Teilnahmekosten erhoben;</w:t>
      </w:r>
      <w:r w:rsidR="003833EA">
        <w:rPr>
          <w:sz w:val="20"/>
          <w:szCs w:val="20"/>
        </w:rPr>
        <w:t xml:space="preserve"> </w:t>
      </w:r>
      <w:r w:rsidR="00D8015D" w:rsidRPr="009A6D65">
        <w:rPr>
          <w:b/>
          <w:sz w:val="20"/>
          <w:szCs w:val="20"/>
        </w:rPr>
        <w:t>privat</w:t>
      </w:r>
      <w:r w:rsidR="00F83171" w:rsidRPr="009A6D65">
        <w:rPr>
          <w:sz w:val="20"/>
          <w:szCs w:val="20"/>
        </w:rPr>
        <w:t xml:space="preserve"> (geschlossene Gesellschaft)</w:t>
      </w:r>
      <w:r w:rsidR="00D8015D" w:rsidRPr="009A6D65">
        <w:rPr>
          <w:sz w:val="20"/>
          <w:szCs w:val="20"/>
        </w:rPr>
        <w:t xml:space="preserve">: kostenpflichtig; </w:t>
      </w:r>
      <w:r w:rsidRPr="009A6D65">
        <w:rPr>
          <w:b/>
          <w:sz w:val="20"/>
          <w:szCs w:val="20"/>
        </w:rPr>
        <w:t>privat</w:t>
      </w:r>
      <w:r w:rsidR="00D8015D" w:rsidRPr="009A6D65">
        <w:rPr>
          <w:b/>
          <w:sz w:val="20"/>
          <w:szCs w:val="20"/>
        </w:rPr>
        <w:t xml:space="preserve"> Hausbewohner</w:t>
      </w:r>
      <w:r w:rsidR="00657A8A" w:rsidRPr="009A6D65">
        <w:rPr>
          <w:sz w:val="20"/>
          <w:szCs w:val="20"/>
        </w:rPr>
        <w:t>:</w:t>
      </w:r>
      <w:r w:rsidR="003833EA">
        <w:rPr>
          <w:sz w:val="20"/>
          <w:szCs w:val="20"/>
        </w:rPr>
        <w:t xml:space="preserve"> </w:t>
      </w:r>
      <w:r w:rsidR="009B7528" w:rsidRPr="009A6D65">
        <w:rPr>
          <w:sz w:val="20"/>
          <w:szCs w:val="20"/>
        </w:rPr>
        <w:t>kostenloser privater Anlass</w:t>
      </w:r>
      <w:r w:rsidRPr="009A6D65">
        <w:rPr>
          <w:sz w:val="20"/>
          <w:szCs w:val="20"/>
        </w:rPr>
        <w:t xml:space="preserve">; </w:t>
      </w:r>
      <w:r w:rsidR="00D8015D" w:rsidRPr="009A6D65">
        <w:rPr>
          <w:sz w:val="20"/>
          <w:szCs w:val="20"/>
        </w:rPr>
        <w:br/>
      </w:r>
      <w:r w:rsidRPr="009A6D65">
        <w:rPr>
          <w:b/>
          <w:sz w:val="20"/>
          <w:szCs w:val="20"/>
        </w:rPr>
        <w:t>öffentlich</w:t>
      </w:r>
      <w:r w:rsidR="00657A8A" w:rsidRPr="009A6D65">
        <w:rPr>
          <w:sz w:val="20"/>
          <w:szCs w:val="20"/>
        </w:rPr>
        <w:t>:</w:t>
      </w:r>
      <w:r w:rsidR="003833EA">
        <w:rPr>
          <w:sz w:val="20"/>
          <w:szCs w:val="20"/>
        </w:rPr>
        <w:t xml:space="preserve"> </w:t>
      </w:r>
      <w:r w:rsidRPr="009A6D65">
        <w:rPr>
          <w:sz w:val="20"/>
          <w:szCs w:val="20"/>
        </w:rPr>
        <w:t>kostenlos</w:t>
      </w:r>
      <w:r w:rsidR="009B7528" w:rsidRPr="009A6D65">
        <w:rPr>
          <w:sz w:val="20"/>
          <w:szCs w:val="20"/>
        </w:rPr>
        <w:t xml:space="preserve"> und für </w:t>
      </w:r>
      <w:r w:rsidR="008A3D62" w:rsidRPr="009A6D65">
        <w:rPr>
          <w:sz w:val="20"/>
          <w:szCs w:val="20"/>
        </w:rPr>
        <w:t>alle zugänglich</w:t>
      </w:r>
      <w:r w:rsidR="009B7528" w:rsidRPr="009A6D65">
        <w:rPr>
          <w:vanish/>
          <w:sz w:val="18"/>
          <w:szCs w:val="20"/>
        </w:rPr>
        <w:pgNum/>
      </w:r>
      <w:r w:rsidR="009B7528" w:rsidRPr="009A6D65">
        <w:rPr>
          <w:vanish/>
          <w:sz w:val="18"/>
          <w:szCs w:val="20"/>
        </w:rPr>
        <w:pgNum/>
      </w:r>
      <w:r w:rsidR="009B7528" w:rsidRPr="009A6D65">
        <w:rPr>
          <w:vanish/>
          <w:sz w:val="18"/>
          <w:szCs w:val="20"/>
        </w:rPr>
        <w:pgNum/>
      </w:r>
      <w:r w:rsidR="009B7528" w:rsidRPr="009A6D65">
        <w:rPr>
          <w:vanish/>
          <w:sz w:val="18"/>
          <w:szCs w:val="20"/>
        </w:rPr>
        <w:pgNum/>
      </w:r>
      <w:r w:rsidR="009B7528" w:rsidRPr="009A6D65">
        <w:rPr>
          <w:vanish/>
          <w:sz w:val="18"/>
          <w:szCs w:val="20"/>
        </w:rPr>
        <w:pgNum/>
      </w:r>
      <w:r w:rsidR="009B7528" w:rsidRPr="009A6D65">
        <w:rPr>
          <w:vanish/>
          <w:sz w:val="18"/>
          <w:szCs w:val="20"/>
        </w:rPr>
        <w:pgNum/>
      </w:r>
      <w:r w:rsidR="009B7528" w:rsidRPr="009A6D65">
        <w:rPr>
          <w:vanish/>
          <w:sz w:val="18"/>
          <w:szCs w:val="20"/>
        </w:rPr>
        <w:pgNum/>
      </w:r>
      <w:r w:rsidR="009B7528" w:rsidRPr="009A6D65">
        <w:rPr>
          <w:vanish/>
          <w:sz w:val="18"/>
          <w:szCs w:val="20"/>
        </w:rPr>
        <w:pgNum/>
      </w:r>
      <w:r w:rsidR="009B7528" w:rsidRPr="009A6D65">
        <w:rPr>
          <w:vanish/>
          <w:sz w:val="18"/>
          <w:szCs w:val="20"/>
        </w:rPr>
        <w:pgNum/>
      </w:r>
      <w:r w:rsidR="009B7528" w:rsidRPr="009A6D65">
        <w:rPr>
          <w:vanish/>
          <w:sz w:val="18"/>
          <w:szCs w:val="20"/>
        </w:rPr>
        <w:pgNum/>
      </w:r>
      <w:r w:rsidR="009B7528" w:rsidRPr="009A6D65">
        <w:rPr>
          <w:vanish/>
          <w:sz w:val="18"/>
          <w:szCs w:val="20"/>
        </w:rPr>
        <w:pgNum/>
      </w:r>
      <w:r w:rsidR="009B7528" w:rsidRPr="009A6D65">
        <w:rPr>
          <w:vanish/>
          <w:sz w:val="18"/>
          <w:szCs w:val="20"/>
        </w:rPr>
        <w:pgNum/>
      </w:r>
      <w:r w:rsidR="009B7528" w:rsidRPr="009A6D65">
        <w:rPr>
          <w:vanish/>
          <w:sz w:val="18"/>
          <w:szCs w:val="20"/>
        </w:rPr>
        <w:pgNum/>
      </w:r>
      <w:r w:rsidR="009B7528" w:rsidRPr="009A6D65">
        <w:rPr>
          <w:vanish/>
          <w:sz w:val="18"/>
          <w:szCs w:val="20"/>
        </w:rPr>
        <w:pgNum/>
      </w:r>
      <w:r w:rsidR="009B7528" w:rsidRPr="009A6D65">
        <w:rPr>
          <w:vanish/>
          <w:sz w:val="18"/>
          <w:szCs w:val="20"/>
        </w:rPr>
        <w:pgNum/>
      </w:r>
      <w:r w:rsidR="009B7528" w:rsidRPr="009A6D65">
        <w:rPr>
          <w:vanish/>
          <w:sz w:val="18"/>
          <w:szCs w:val="20"/>
        </w:rPr>
        <w:pgNum/>
      </w:r>
      <w:r w:rsidR="009B7528" w:rsidRPr="009A6D65">
        <w:rPr>
          <w:vanish/>
          <w:sz w:val="18"/>
          <w:szCs w:val="20"/>
        </w:rPr>
        <w:pgNum/>
      </w:r>
      <w:r w:rsidR="009B7528" w:rsidRPr="009A6D65">
        <w:rPr>
          <w:vanish/>
          <w:sz w:val="18"/>
          <w:szCs w:val="20"/>
        </w:rPr>
        <w:pgNum/>
      </w:r>
      <w:r w:rsidR="009B7528" w:rsidRPr="009A6D65">
        <w:rPr>
          <w:vanish/>
          <w:sz w:val="18"/>
          <w:szCs w:val="20"/>
        </w:rPr>
        <w:pgNum/>
      </w:r>
      <w:r w:rsidR="009B7528" w:rsidRPr="009A6D65">
        <w:rPr>
          <w:vanish/>
          <w:sz w:val="18"/>
          <w:szCs w:val="20"/>
        </w:rPr>
        <w:pgNum/>
      </w:r>
      <w:r w:rsidR="009B7528" w:rsidRPr="009A6D65">
        <w:rPr>
          <w:vanish/>
          <w:sz w:val="18"/>
          <w:szCs w:val="20"/>
        </w:rPr>
        <w:pgNum/>
      </w:r>
      <w:r w:rsidR="009B7528" w:rsidRPr="009A6D65">
        <w:rPr>
          <w:vanish/>
          <w:sz w:val="18"/>
          <w:szCs w:val="20"/>
        </w:rPr>
        <w:pgNum/>
      </w:r>
      <w:r w:rsidR="009B7528" w:rsidRPr="009A6D65">
        <w:rPr>
          <w:vanish/>
          <w:sz w:val="18"/>
          <w:szCs w:val="20"/>
        </w:rPr>
        <w:pgNum/>
      </w:r>
      <w:r w:rsidR="009B7528" w:rsidRPr="009A6D65">
        <w:rPr>
          <w:vanish/>
          <w:sz w:val="18"/>
          <w:szCs w:val="20"/>
        </w:rPr>
        <w:pgNum/>
      </w:r>
      <w:r w:rsidR="009B7528" w:rsidRPr="009A6D65">
        <w:rPr>
          <w:vanish/>
          <w:sz w:val="18"/>
          <w:szCs w:val="20"/>
        </w:rPr>
        <w:pgNum/>
      </w:r>
      <w:r w:rsidR="009B7528" w:rsidRPr="009A6D65">
        <w:rPr>
          <w:vanish/>
          <w:sz w:val="18"/>
          <w:szCs w:val="20"/>
        </w:rPr>
        <w:pgNum/>
      </w:r>
      <w:r w:rsidR="009B7528" w:rsidRPr="009A6D65">
        <w:rPr>
          <w:vanish/>
          <w:sz w:val="18"/>
          <w:szCs w:val="20"/>
        </w:rPr>
        <w:pgNum/>
      </w:r>
      <w:r w:rsidR="009B7528" w:rsidRPr="009A6D65">
        <w:rPr>
          <w:vanish/>
          <w:sz w:val="18"/>
          <w:szCs w:val="20"/>
        </w:rPr>
        <w:pgNum/>
      </w:r>
      <w:r w:rsidR="009B7528" w:rsidRPr="009A6D65">
        <w:rPr>
          <w:vanish/>
          <w:sz w:val="18"/>
          <w:szCs w:val="20"/>
        </w:rPr>
        <w:pgNum/>
      </w:r>
      <w:r w:rsidR="009B7528" w:rsidRPr="009A6D65">
        <w:rPr>
          <w:vanish/>
          <w:sz w:val="18"/>
          <w:szCs w:val="20"/>
        </w:rPr>
        <w:pgNum/>
      </w:r>
      <w:r w:rsidR="009B7528" w:rsidRPr="009A6D65">
        <w:rPr>
          <w:vanish/>
          <w:sz w:val="18"/>
          <w:szCs w:val="20"/>
        </w:rPr>
        <w:pgNum/>
      </w:r>
      <w:r w:rsidR="009B7528" w:rsidRPr="009A6D65">
        <w:rPr>
          <w:vanish/>
          <w:sz w:val="18"/>
          <w:szCs w:val="20"/>
        </w:rPr>
        <w:pgNum/>
      </w:r>
      <w:r w:rsidR="009B7528" w:rsidRPr="009A6D65">
        <w:rPr>
          <w:vanish/>
          <w:sz w:val="18"/>
          <w:szCs w:val="20"/>
        </w:rPr>
        <w:pgNum/>
      </w:r>
      <w:r w:rsidR="009B7528" w:rsidRPr="009A6D65">
        <w:rPr>
          <w:vanish/>
          <w:sz w:val="18"/>
          <w:szCs w:val="20"/>
        </w:rPr>
        <w:pgNum/>
      </w:r>
      <w:r w:rsidR="009B7528" w:rsidRPr="009A6D65">
        <w:rPr>
          <w:vanish/>
          <w:sz w:val="18"/>
          <w:szCs w:val="20"/>
        </w:rPr>
        <w:pgNum/>
      </w:r>
      <w:r w:rsidR="009B7528" w:rsidRPr="009A6D65">
        <w:rPr>
          <w:vanish/>
          <w:sz w:val="18"/>
          <w:szCs w:val="20"/>
        </w:rPr>
        <w:pgNum/>
      </w:r>
      <w:r w:rsidR="009B7528" w:rsidRPr="009A6D65">
        <w:rPr>
          <w:vanish/>
          <w:sz w:val="18"/>
          <w:szCs w:val="20"/>
        </w:rPr>
        <w:pgNum/>
      </w:r>
      <w:r w:rsidR="009B7528" w:rsidRPr="009A6D65">
        <w:rPr>
          <w:vanish/>
          <w:sz w:val="18"/>
          <w:szCs w:val="20"/>
        </w:rPr>
        <w:pgNum/>
      </w:r>
      <w:r w:rsidR="009B7528" w:rsidRPr="009A6D65">
        <w:rPr>
          <w:vanish/>
          <w:sz w:val="18"/>
          <w:szCs w:val="20"/>
        </w:rPr>
        <w:pgNum/>
      </w:r>
      <w:r w:rsidR="009B7528" w:rsidRPr="009A6D65">
        <w:rPr>
          <w:vanish/>
          <w:sz w:val="18"/>
          <w:szCs w:val="20"/>
        </w:rPr>
        <w:pgNum/>
      </w:r>
      <w:r w:rsidR="009B7528" w:rsidRPr="009A6D65">
        <w:rPr>
          <w:vanish/>
          <w:sz w:val="18"/>
          <w:szCs w:val="20"/>
        </w:rPr>
        <w:pgNum/>
      </w:r>
      <w:r w:rsidR="009B7528" w:rsidRPr="009A6D65">
        <w:rPr>
          <w:vanish/>
          <w:sz w:val="18"/>
          <w:szCs w:val="20"/>
        </w:rPr>
        <w:pgNum/>
      </w:r>
      <w:r w:rsidR="009B7528" w:rsidRPr="009A6D65">
        <w:rPr>
          <w:vanish/>
          <w:sz w:val="18"/>
          <w:szCs w:val="20"/>
        </w:rPr>
        <w:pgNum/>
      </w:r>
      <w:r w:rsidR="009B7528" w:rsidRPr="009A6D65">
        <w:rPr>
          <w:vanish/>
          <w:sz w:val="18"/>
          <w:szCs w:val="20"/>
        </w:rPr>
        <w:pgNum/>
      </w:r>
      <w:r w:rsidR="009B7528" w:rsidRPr="009A6D65">
        <w:rPr>
          <w:vanish/>
          <w:sz w:val="18"/>
          <w:szCs w:val="20"/>
        </w:rPr>
        <w:pgNum/>
      </w:r>
      <w:r w:rsidR="009B7528" w:rsidRPr="009A6D65">
        <w:rPr>
          <w:vanish/>
          <w:sz w:val="18"/>
          <w:szCs w:val="20"/>
        </w:rPr>
        <w:pgNum/>
      </w:r>
      <w:r w:rsidR="009B7528" w:rsidRPr="009A6D65">
        <w:rPr>
          <w:vanish/>
          <w:sz w:val="18"/>
          <w:szCs w:val="20"/>
        </w:rPr>
        <w:pgNum/>
      </w:r>
      <w:r w:rsidR="009B7528" w:rsidRPr="009A6D65">
        <w:rPr>
          <w:vanish/>
          <w:sz w:val="18"/>
          <w:szCs w:val="20"/>
        </w:rPr>
        <w:pgNum/>
      </w:r>
      <w:r w:rsidR="009B7528" w:rsidRPr="009A6D65">
        <w:rPr>
          <w:vanish/>
          <w:sz w:val="18"/>
          <w:szCs w:val="20"/>
        </w:rPr>
        <w:pgNum/>
      </w:r>
      <w:r w:rsidR="009B7528" w:rsidRPr="009A6D65">
        <w:rPr>
          <w:vanish/>
          <w:sz w:val="18"/>
          <w:szCs w:val="20"/>
        </w:rPr>
        <w:pgNum/>
      </w:r>
      <w:r w:rsidR="009B7528" w:rsidRPr="009A6D65">
        <w:rPr>
          <w:vanish/>
          <w:sz w:val="18"/>
          <w:szCs w:val="20"/>
        </w:rPr>
        <w:pgNum/>
      </w:r>
      <w:r w:rsidR="009B7528" w:rsidRPr="009A6D65">
        <w:rPr>
          <w:vanish/>
          <w:sz w:val="18"/>
          <w:szCs w:val="20"/>
        </w:rPr>
        <w:pgNum/>
      </w:r>
      <w:r w:rsidR="009B7528" w:rsidRPr="009A6D65">
        <w:rPr>
          <w:vanish/>
          <w:sz w:val="18"/>
          <w:szCs w:val="20"/>
        </w:rPr>
        <w:pgNum/>
      </w:r>
      <w:r w:rsidR="009B7528" w:rsidRPr="009A6D65">
        <w:rPr>
          <w:vanish/>
          <w:sz w:val="18"/>
          <w:szCs w:val="20"/>
        </w:rPr>
        <w:pgNum/>
      </w:r>
      <w:r w:rsidR="009B7528" w:rsidRPr="009A6D65">
        <w:rPr>
          <w:vanish/>
          <w:sz w:val="18"/>
          <w:szCs w:val="20"/>
        </w:rPr>
        <w:pgNum/>
      </w:r>
      <w:r w:rsidR="009B7528" w:rsidRPr="009A6D65">
        <w:rPr>
          <w:vanish/>
          <w:sz w:val="18"/>
          <w:szCs w:val="20"/>
        </w:rPr>
        <w:pgNum/>
      </w:r>
      <w:r w:rsidR="009B7528" w:rsidRPr="009A6D65">
        <w:rPr>
          <w:vanish/>
          <w:sz w:val="18"/>
          <w:szCs w:val="20"/>
        </w:rPr>
        <w:pgNum/>
      </w:r>
      <w:r w:rsidR="009B7528" w:rsidRPr="009A6D65">
        <w:rPr>
          <w:vanish/>
          <w:sz w:val="18"/>
          <w:szCs w:val="20"/>
        </w:rPr>
        <w:pgNum/>
      </w:r>
      <w:r w:rsidR="009B7528" w:rsidRPr="009A6D65">
        <w:rPr>
          <w:vanish/>
          <w:sz w:val="18"/>
          <w:szCs w:val="20"/>
        </w:rPr>
        <w:pgNum/>
      </w:r>
      <w:r w:rsidR="009B7528" w:rsidRPr="009A6D65">
        <w:rPr>
          <w:vanish/>
          <w:sz w:val="18"/>
          <w:szCs w:val="20"/>
        </w:rPr>
        <w:pgNum/>
      </w:r>
      <w:r w:rsidR="009B7528" w:rsidRPr="009A6D65">
        <w:rPr>
          <w:vanish/>
          <w:sz w:val="18"/>
          <w:szCs w:val="20"/>
        </w:rPr>
        <w:pgNum/>
      </w:r>
      <w:r w:rsidR="009B7528" w:rsidRPr="009A6D65">
        <w:rPr>
          <w:vanish/>
          <w:sz w:val="18"/>
          <w:szCs w:val="20"/>
        </w:rPr>
        <w:pgNum/>
      </w:r>
      <w:r w:rsidR="009B7528" w:rsidRPr="009A6D65">
        <w:rPr>
          <w:vanish/>
          <w:sz w:val="18"/>
          <w:szCs w:val="20"/>
        </w:rPr>
        <w:pgNum/>
      </w:r>
      <w:r w:rsidR="009B7528" w:rsidRPr="009A6D65">
        <w:rPr>
          <w:vanish/>
          <w:sz w:val="18"/>
          <w:szCs w:val="20"/>
        </w:rPr>
        <w:pgNum/>
      </w:r>
      <w:r w:rsidR="009B7528" w:rsidRPr="009A6D65">
        <w:rPr>
          <w:vanish/>
          <w:sz w:val="18"/>
          <w:szCs w:val="20"/>
        </w:rPr>
        <w:pgNum/>
      </w:r>
      <w:r w:rsidR="009B7528" w:rsidRPr="009A6D65">
        <w:rPr>
          <w:vanish/>
          <w:sz w:val="18"/>
          <w:szCs w:val="20"/>
        </w:rPr>
        <w:pgNum/>
      </w:r>
      <w:r w:rsidR="009B7528" w:rsidRPr="009A6D65">
        <w:rPr>
          <w:vanish/>
          <w:sz w:val="18"/>
          <w:szCs w:val="20"/>
        </w:rPr>
        <w:pgNum/>
      </w:r>
      <w:r w:rsidR="009B7528" w:rsidRPr="009A6D65">
        <w:rPr>
          <w:vanish/>
          <w:sz w:val="18"/>
          <w:szCs w:val="20"/>
        </w:rPr>
        <w:pgNum/>
      </w:r>
      <w:r w:rsidR="009B7528" w:rsidRPr="009A6D65">
        <w:rPr>
          <w:vanish/>
          <w:sz w:val="18"/>
          <w:szCs w:val="20"/>
        </w:rPr>
        <w:pgNum/>
      </w:r>
      <w:r w:rsidR="009B7528" w:rsidRPr="009A6D65">
        <w:rPr>
          <w:vanish/>
          <w:sz w:val="18"/>
          <w:szCs w:val="20"/>
        </w:rPr>
        <w:pgNum/>
      </w:r>
      <w:r w:rsidR="009B7528" w:rsidRPr="009A6D65">
        <w:rPr>
          <w:vanish/>
          <w:sz w:val="18"/>
          <w:szCs w:val="20"/>
        </w:rPr>
        <w:pgNum/>
      </w:r>
      <w:r w:rsidR="009B7528" w:rsidRPr="009A6D65">
        <w:rPr>
          <w:vanish/>
          <w:sz w:val="18"/>
          <w:szCs w:val="20"/>
        </w:rPr>
        <w:pgNum/>
      </w:r>
      <w:r w:rsidR="009B7528" w:rsidRPr="009A6D65">
        <w:rPr>
          <w:vanish/>
          <w:sz w:val="18"/>
          <w:szCs w:val="20"/>
        </w:rPr>
        <w:pgNum/>
      </w:r>
      <w:r w:rsidR="009B7528" w:rsidRPr="009A6D65">
        <w:rPr>
          <w:vanish/>
          <w:sz w:val="18"/>
          <w:szCs w:val="20"/>
        </w:rPr>
        <w:pgNum/>
      </w:r>
      <w:r w:rsidR="009B7528" w:rsidRPr="009A6D65">
        <w:rPr>
          <w:vanish/>
          <w:sz w:val="18"/>
          <w:szCs w:val="20"/>
        </w:rPr>
        <w:pgNum/>
      </w:r>
      <w:r w:rsidR="009B7528" w:rsidRPr="009A6D65">
        <w:rPr>
          <w:vanish/>
          <w:sz w:val="18"/>
          <w:szCs w:val="20"/>
        </w:rPr>
        <w:pgNum/>
      </w:r>
      <w:r w:rsidR="009B7528" w:rsidRPr="009A6D65">
        <w:rPr>
          <w:vanish/>
          <w:sz w:val="18"/>
          <w:szCs w:val="20"/>
        </w:rPr>
        <w:pgNum/>
      </w:r>
      <w:r w:rsidR="009B7528" w:rsidRPr="009A6D65">
        <w:rPr>
          <w:vanish/>
          <w:sz w:val="18"/>
          <w:szCs w:val="20"/>
        </w:rPr>
        <w:pgNum/>
      </w:r>
      <w:r w:rsidR="009B7528" w:rsidRPr="009A6D65">
        <w:rPr>
          <w:vanish/>
          <w:sz w:val="18"/>
          <w:szCs w:val="20"/>
        </w:rPr>
        <w:pgNum/>
      </w:r>
      <w:r w:rsidR="009B7528" w:rsidRPr="009A6D65">
        <w:rPr>
          <w:vanish/>
          <w:sz w:val="18"/>
          <w:szCs w:val="20"/>
        </w:rPr>
        <w:pgNum/>
      </w:r>
      <w:r w:rsidR="009B7528" w:rsidRPr="009A6D65">
        <w:rPr>
          <w:vanish/>
          <w:sz w:val="18"/>
          <w:szCs w:val="20"/>
        </w:rPr>
        <w:pgNum/>
      </w:r>
      <w:r w:rsidR="009B7528" w:rsidRPr="009A6D65">
        <w:rPr>
          <w:vanish/>
          <w:sz w:val="18"/>
          <w:szCs w:val="20"/>
        </w:rPr>
        <w:pgNum/>
      </w:r>
      <w:r w:rsidR="009B7528" w:rsidRPr="009A6D65">
        <w:rPr>
          <w:vanish/>
          <w:sz w:val="18"/>
          <w:szCs w:val="20"/>
        </w:rPr>
        <w:pgNum/>
      </w:r>
      <w:r w:rsidR="009B7528" w:rsidRPr="009A6D65">
        <w:rPr>
          <w:vanish/>
          <w:sz w:val="18"/>
          <w:szCs w:val="20"/>
        </w:rPr>
        <w:pgNum/>
      </w:r>
      <w:r w:rsidR="009B7528" w:rsidRPr="009A6D65">
        <w:rPr>
          <w:vanish/>
          <w:sz w:val="18"/>
          <w:szCs w:val="20"/>
        </w:rPr>
        <w:pgNum/>
      </w:r>
      <w:r w:rsidR="009B7528" w:rsidRPr="009A6D65">
        <w:rPr>
          <w:vanish/>
          <w:sz w:val="18"/>
          <w:szCs w:val="20"/>
        </w:rPr>
        <w:pgNum/>
      </w:r>
      <w:r w:rsidR="009B7528" w:rsidRPr="009A6D65">
        <w:rPr>
          <w:vanish/>
          <w:sz w:val="18"/>
          <w:szCs w:val="20"/>
        </w:rPr>
        <w:pgNum/>
      </w:r>
      <w:r w:rsidR="009B7528" w:rsidRPr="009A6D65">
        <w:rPr>
          <w:vanish/>
          <w:sz w:val="18"/>
          <w:szCs w:val="20"/>
        </w:rPr>
        <w:pgNum/>
      </w:r>
      <w:r w:rsidR="009B7528" w:rsidRPr="009A6D65">
        <w:rPr>
          <w:vanish/>
          <w:sz w:val="18"/>
          <w:szCs w:val="20"/>
        </w:rPr>
        <w:pgNum/>
      </w:r>
      <w:r w:rsidR="009B7528" w:rsidRPr="009A6D65">
        <w:rPr>
          <w:vanish/>
          <w:sz w:val="18"/>
          <w:szCs w:val="20"/>
        </w:rPr>
        <w:pgNum/>
      </w:r>
      <w:r w:rsidR="009B7528" w:rsidRPr="009A6D65">
        <w:rPr>
          <w:vanish/>
          <w:sz w:val="18"/>
          <w:szCs w:val="20"/>
        </w:rPr>
        <w:pgNum/>
      </w:r>
      <w:r w:rsidR="009B7528" w:rsidRPr="009A6D65">
        <w:rPr>
          <w:vanish/>
          <w:sz w:val="18"/>
          <w:szCs w:val="20"/>
        </w:rPr>
        <w:pgNum/>
      </w:r>
      <w:r w:rsidR="009B7528" w:rsidRPr="009A6D65">
        <w:rPr>
          <w:vanish/>
          <w:sz w:val="18"/>
          <w:szCs w:val="20"/>
        </w:rPr>
        <w:pgNum/>
      </w:r>
      <w:r w:rsidR="009B7528" w:rsidRPr="009A6D65">
        <w:rPr>
          <w:vanish/>
          <w:sz w:val="18"/>
          <w:szCs w:val="20"/>
        </w:rPr>
        <w:pgNum/>
      </w:r>
      <w:r w:rsidR="009B7528" w:rsidRPr="009A6D65">
        <w:rPr>
          <w:vanish/>
          <w:sz w:val="18"/>
          <w:szCs w:val="20"/>
        </w:rPr>
        <w:pgNum/>
      </w:r>
      <w:r w:rsidR="009B7528" w:rsidRPr="009A6D65">
        <w:rPr>
          <w:vanish/>
          <w:sz w:val="18"/>
          <w:szCs w:val="20"/>
        </w:rPr>
        <w:pgNum/>
      </w:r>
      <w:r w:rsidR="009B7528" w:rsidRPr="009A6D65">
        <w:rPr>
          <w:vanish/>
          <w:sz w:val="18"/>
          <w:szCs w:val="20"/>
        </w:rPr>
        <w:pgNum/>
      </w:r>
      <w:r w:rsidR="009B7528" w:rsidRPr="009A6D65">
        <w:rPr>
          <w:vanish/>
          <w:sz w:val="18"/>
          <w:szCs w:val="20"/>
        </w:rPr>
        <w:pgNum/>
      </w:r>
      <w:r w:rsidR="009B7528" w:rsidRPr="009A6D65">
        <w:rPr>
          <w:vanish/>
          <w:sz w:val="18"/>
          <w:szCs w:val="20"/>
        </w:rPr>
        <w:pgNum/>
      </w:r>
      <w:r w:rsidR="009B7528" w:rsidRPr="009A6D65">
        <w:rPr>
          <w:vanish/>
          <w:sz w:val="18"/>
          <w:szCs w:val="20"/>
        </w:rPr>
        <w:pgNum/>
      </w:r>
      <w:r w:rsidR="009B7528" w:rsidRPr="009A6D65">
        <w:rPr>
          <w:vanish/>
          <w:sz w:val="18"/>
          <w:szCs w:val="20"/>
        </w:rPr>
        <w:pgNum/>
      </w:r>
      <w:r w:rsidR="009B7528" w:rsidRPr="009A6D65">
        <w:rPr>
          <w:vanish/>
          <w:sz w:val="18"/>
          <w:szCs w:val="20"/>
        </w:rPr>
        <w:pgNum/>
      </w:r>
      <w:r w:rsidR="009B7528" w:rsidRPr="009A6D65">
        <w:rPr>
          <w:vanish/>
          <w:sz w:val="18"/>
          <w:szCs w:val="20"/>
        </w:rPr>
        <w:pgNum/>
      </w:r>
      <w:r w:rsidR="009B7528" w:rsidRPr="009A6D65">
        <w:rPr>
          <w:vanish/>
          <w:sz w:val="18"/>
          <w:szCs w:val="20"/>
        </w:rPr>
        <w:pgNum/>
      </w:r>
      <w:r w:rsidR="009B7528" w:rsidRPr="009A6D65">
        <w:rPr>
          <w:vanish/>
          <w:sz w:val="18"/>
          <w:szCs w:val="20"/>
        </w:rPr>
        <w:pgNum/>
      </w:r>
    </w:p>
    <w:tbl>
      <w:tblPr>
        <w:tblStyle w:val="Tabellengitternetz"/>
        <w:tblW w:w="9606" w:type="dxa"/>
        <w:tblLayout w:type="fixed"/>
        <w:tblLook w:val="04A0"/>
      </w:tblPr>
      <w:tblGrid>
        <w:gridCol w:w="2943"/>
        <w:gridCol w:w="1134"/>
        <w:gridCol w:w="851"/>
        <w:gridCol w:w="992"/>
        <w:gridCol w:w="992"/>
        <w:gridCol w:w="851"/>
        <w:gridCol w:w="850"/>
        <w:gridCol w:w="993"/>
      </w:tblGrid>
      <w:tr w:rsidR="003833EA" w:rsidRPr="009A6D65" w:rsidTr="003833EA">
        <w:tc>
          <w:tcPr>
            <w:tcW w:w="2943" w:type="dxa"/>
            <w:tcBorders>
              <w:bottom w:val="nil"/>
            </w:tcBorders>
          </w:tcPr>
          <w:p w:rsidR="003833EA" w:rsidRPr="009A6D65" w:rsidRDefault="003833EA" w:rsidP="009C4313">
            <w:pPr>
              <w:rPr>
                <w:b/>
                <w:sz w:val="20"/>
              </w:rPr>
            </w:pPr>
            <w:r w:rsidRPr="009A6D65">
              <w:rPr>
                <w:b/>
                <w:sz w:val="20"/>
              </w:rPr>
              <w:t>Mietobjekt</w:t>
            </w:r>
          </w:p>
        </w:tc>
        <w:tc>
          <w:tcPr>
            <w:tcW w:w="1134" w:type="dxa"/>
            <w:tcBorders>
              <w:bottom w:val="nil"/>
            </w:tcBorders>
          </w:tcPr>
          <w:p w:rsidR="003833EA" w:rsidRPr="009A6D65" w:rsidRDefault="003833EA" w:rsidP="009C4313">
            <w:pPr>
              <w:rPr>
                <w:sz w:val="18"/>
                <w:szCs w:val="20"/>
              </w:rPr>
            </w:pPr>
            <w:r w:rsidRPr="009A6D65">
              <w:rPr>
                <w:sz w:val="18"/>
                <w:szCs w:val="20"/>
              </w:rPr>
              <w:t>Bitte</w:t>
            </w:r>
          </w:p>
        </w:tc>
        <w:tc>
          <w:tcPr>
            <w:tcW w:w="851" w:type="dxa"/>
          </w:tcPr>
          <w:p w:rsidR="003833EA" w:rsidRPr="009A6D65" w:rsidRDefault="003833EA" w:rsidP="009C4313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685" w:type="dxa"/>
            <w:gridSpan w:val="4"/>
          </w:tcPr>
          <w:p w:rsidR="003833EA" w:rsidRPr="009A6D65" w:rsidRDefault="003833EA" w:rsidP="009C4313">
            <w:pPr>
              <w:jc w:val="center"/>
              <w:rPr>
                <w:sz w:val="18"/>
                <w:szCs w:val="20"/>
              </w:rPr>
            </w:pPr>
            <w:r w:rsidRPr="009A6D65">
              <w:rPr>
                <w:sz w:val="18"/>
                <w:szCs w:val="20"/>
              </w:rPr>
              <w:t>Nutzung von</w:t>
            </w:r>
          </w:p>
        </w:tc>
        <w:tc>
          <w:tcPr>
            <w:tcW w:w="993" w:type="dxa"/>
          </w:tcPr>
          <w:p w:rsidR="003833EA" w:rsidRPr="009A6D65" w:rsidRDefault="003833EA" w:rsidP="009C4313">
            <w:pPr>
              <w:rPr>
                <w:sz w:val="18"/>
                <w:szCs w:val="20"/>
              </w:rPr>
            </w:pPr>
          </w:p>
        </w:tc>
      </w:tr>
      <w:tr w:rsidR="003833EA" w:rsidRPr="009A6D65" w:rsidTr="003833EA">
        <w:tc>
          <w:tcPr>
            <w:tcW w:w="2943" w:type="dxa"/>
            <w:tcBorders>
              <w:top w:val="nil"/>
            </w:tcBorders>
          </w:tcPr>
          <w:p w:rsidR="003833EA" w:rsidRPr="009A6D65" w:rsidRDefault="003833EA" w:rsidP="00ED0CC9">
            <w:pPr>
              <w:rPr>
                <w:b/>
                <w:sz w:val="18"/>
                <w:szCs w:val="20"/>
              </w:rPr>
            </w:pPr>
            <w:r w:rsidRPr="009A6D65">
              <w:rPr>
                <w:sz w:val="18"/>
                <w:szCs w:val="20"/>
              </w:rPr>
              <w:t>Angebot &amp; Preise finden Sie im Nutzungsreglement</w:t>
            </w:r>
          </w:p>
        </w:tc>
        <w:tc>
          <w:tcPr>
            <w:tcW w:w="1134" w:type="dxa"/>
            <w:tcBorders>
              <w:top w:val="nil"/>
            </w:tcBorders>
          </w:tcPr>
          <w:p w:rsidR="003833EA" w:rsidRPr="009A6D65" w:rsidRDefault="003833EA" w:rsidP="009C4313">
            <w:pPr>
              <w:rPr>
                <w:sz w:val="18"/>
                <w:szCs w:val="20"/>
              </w:rPr>
            </w:pPr>
            <w:r w:rsidRPr="009A6D65">
              <w:rPr>
                <w:sz w:val="18"/>
                <w:szCs w:val="20"/>
              </w:rPr>
              <w:t>Raum</w:t>
            </w:r>
          </w:p>
          <w:p w:rsidR="003833EA" w:rsidRPr="009A6D65" w:rsidRDefault="003833EA" w:rsidP="009C4313">
            <w:pPr>
              <w:rPr>
                <w:sz w:val="18"/>
                <w:szCs w:val="20"/>
              </w:rPr>
            </w:pPr>
            <w:r w:rsidRPr="009A6D65">
              <w:rPr>
                <w:sz w:val="18"/>
                <w:szCs w:val="20"/>
              </w:rPr>
              <w:t>ankreuzen</w:t>
            </w:r>
          </w:p>
        </w:tc>
        <w:tc>
          <w:tcPr>
            <w:tcW w:w="851" w:type="dxa"/>
          </w:tcPr>
          <w:p w:rsidR="003833EA" w:rsidRPr="009A6D65" w:rsidRDefault="003833EA" w:rsidP="009C4313">
            <w:pPr>
              <w:rPr>
                <w:sz w:val="18"/>
                <w:szCs w:val="20"/>
              </w:rPr>
            </w:pPr>
            <w:r w:rsidRPr="009A6D65">
              <w:rPr>
                <w:sz w:val="18"/>
                <w:szCs w:val="20"/>
              </w:rPr>
              <w:t>WLAN Ja/Nein</w:t>
            </w:r>
          </w:p>
        </w:tc>
        <w:tc>
          <w:tcPr>
            <w:tcW w:w="992" w:type="dxa"/>
          </w:tcPr>
          <w:p w:rsidR="003833EA" w:rsidRPr="009A6D65" w:rsidRDefault="003833EA" w:rsidP="009C4313">
            <w:pPr>
              <w:rPr>
                <w:sz w:val="18"/>
                <w:szCs w:val="20"/>
              </w:rPr>
            </w:pPr>
            <w:r w:rsidRPr="009A6D65">
              <w:rPr>
                <w:sz w:val="18"/>
                <w:szCs w:val="20"/>
              </w:rPr>
              <w:t>Beamer Ja/Nein</w:t>
            </w:r>
          </w:p>
        </w:tc>
        <w:tc>
          <w:tcPr>
            <w:tcW w:w="992" w:type="dxa"/>
          </w:tcPr>
          <w:p w:rsidR="003833EA" w:rsidRPr="009A6D65" w:rsidRDefault="003833EA" w:rsidP="003833EA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Leinwand</w:t>
            </w:r>
            <w:r>
              <w:rPr>
                <w:sz w:val="18"/>
                <w:szCs w:val="20"/>
              </w:rPr>
              <w:br/>
              <w:t>Ja/Nein</w:t>
            </w:r>
          </w:p>
        </w:tc>
        <w:tc>
          <w:tcPr>
            <w:tcW w:w="851" w:type="dxa"/>
          </w:tcPr>
          <w:p w:rsidR="003833EA" w:rsidRPr="009A6D65" w:rsidRDefault="003833EA" w:rsidP="009C4313">
            <w:pPr>
              <w:rPr>
                <w:sz w:val="18"/>
                <w:szCs w:val="20"/>
              </w:rPr>
            </w:pPr>
            <w:r w:rsidRPr="009A6D65">
              <w:rPr>
                <w:sz w:val="18"/>
                <w:szCs w:val="20"/>
              </w:rPr>
              <w:t>Küche Ja/Nein</w:t>
            </w:r>
          </w:p>
        </w:tc>
        <w:tc>
          <w:tcPr>
            <w:tcW w:w="850" w:type="dxa"/>
          </w:tcPr>
          <w:p w:rsidR="003833EA" w:rsidRPr="009A6D65" w:rsidRDefault="003833EA" w:rsidP="009C4313">
            <w:pPr>
              <w:rPr>
                <w:sz w:val="18"/>
                <w:szCs w:val="20"/>
              </w:rPr>
            </w:pPr>
            <w:r w:rsidRPr="009A6D65">
              <w:rPr>
                <w:sz w:val="18"/>
                <w:szCs w:val="20"/>
              </w:rPr>
              <w:t>Garten</w:t>
            </w:r>
          </w:p>
          <w:p w:rsidR="003833EA" w:rsidRPr="009A6D65" w:rsidRDefault="003833EA" w:rsidP="009C4313">
            <w:pPr>
              <w:rPr>
                <w:sz w:val="18"/>
                <w:szCs w:val="20"/>
              </w:rPr>
            </w:pPr>
            <w:r w:rsidRPr="009A6D65">
              <w:rPr>
                <w:sz w:val="18"/>
                <w:szCs w:val="20"/>
              </w:rPr>
              <w:t>Ja/Nein</w:t>
            </w:r>
          </w:p>
        </w:tc>
        <w:tc>
          <w:tcPr>
            <w:tcW w:w="993" w:type="dxa"/>
          </w:tcPr>
          <w:p w:rsidR="003833EA" w:rsidRPr="009A6D65" w:rsidRDefault="003833EA" w:rsidP="009C4313">
            <w:pPr>
              <w:rPr>
                <w:sz w:val="18"/>
                <w:szCs w:val="20"/>
              </w:rPr>
            </w:pPr>
            <w:r w:rsidRPr="009A6D65">
              <w:rPr>
                <w:sz w:val="18"/>
                <w:szCs w:val="20"/>
              </w:rPr>
              <w:t>Kuchen-Bestellung</w:t>
            </w:r>
          </w:p>
        </w:tc>
      </w:tr>
      <w:tr w:rsidR="003833EA" w:rsidRPr="009A6D65" w:rsidTr="003833EA">
        <w:tc>
          <w:tcPr>
            <w:tcW w:w="2943" w:type="dxa"/>
          </w:tcPr>
          <w:p w:rsidR="003833EA" w:rsidRPr="009A6D65" w:rsidRDefault="003833EA" w:rsidP="00ED0CC9">
            <w:pPr>
              <w:rPr>
                <w:sz w:val="20"/>
              </w:rPr>
            </w:pPr>
            <w:r w:rsidRPr="009A6D65">
              <w:rPr>
                <w:sz w:val="20"/>
              </w:rPr>
              <w:t xml:space="preserve">Gemeinschaftsraum </w:t>
            </w:r>
          </w:p>
        </w:tc>
        <w:tc>
          <w:tcPr>
            <w:tcW w:w="1134" w:type="dxa"/>
            <w:shd w:val="clear" w:color="auto" w:fill="auto"/>
          </w:tcPr>
          <w:p w:rsidR="003833EA" w:rsidRPr="009A6D65" w:rsidRDefault="003833EA" w:rsidP="002470B4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833EA" w:rsidRPr="009A6D65" w:rsidRDefault="003833EA" w:rsidP="009C4313">
            <w:pPr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833EA" w:rsidRPr="009A6D65" w:rsidRDefault="003833EA" w:rsidP="009C4313">
            <w:pPr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833EA" w:rsidRPr="009A6D65" w:rsidRDefault="003833EA" w:rsidP="009C4313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3833EA" w:rsidRPr="009A6D65" w:rsidRDefault="003833EA" w:rsidP="009C4313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3833EA" w:rsidRPr="009A6D65" w:rsidRDefault="003833EA" w:rsidP="009C4313">
            <w:pPr>
              <w:rPr>
                <w:sz w:val="20"/>
              </w:rPr>
            </w:pPr>
          </w:p>
        </w:tc>
        <w:tc>
          <w:tcPr>
            <w:tcW w:w="993" w:type="dxa"/>
          </w:tcPr>
          <w:p w:rsidR="003833EA" w:rsidRPr="009A6D65" w:rsidRDefault="003833EA" w:rsidP="009C4313">
            <w:pPr>
              <w:rPr>
                <w:sz w:val="20"/>
              </w:rPr>
            </w:pPr>
          </w:p>
        </w:tc>
      </w:tr>
      <w:tr w:rsidR="003833EA" w:rsidRPr="009A6D65" w:rsidTr="003833EA">
        <w:tc>
          <w:tcPr>
            <w:tcW w:w="2943" w:type="dxa"/>
          </w:tcPr>
          <w:p w:rsidR="003833EA" w:rsidRPr="00DB2411" w:rsidRDefault="003833EA" w:rsidP="009A6D65">
            <w:pPr>
              <w:rPr>
                <w:sz w:val="20"/>
              </w:rPr>
            </w:pPr>
            <w:r w:rsidRPr="00DB2411">
              <w:rPr>
                <w:sz w:val="20"/>
              </w:rPr>
              <w:t>(Gäste-) Zimmer</w:t>
            </w:r>
          </w:p>
        </w:tc>
        <w:tc>
          <w:tcPr>
            <w:tcW w:w="1134" w:type="dxa"/>
          </w:tcPr>
          <w:p w:rsidR="003833EA" w:rsidRPr="009A6D65" w:rsidRDefault="003833EA" w:rsidP="009C4313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3833EA" w:rsidRPr="009A6D65" w:rsidRDefault="003833EA" w:rsidP="009C4313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3833EA" w:rsidRPr="009A6D65" w:rsidRDefault="003833EA" w:rsidP="009C4313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3833EA" w:rsidRPr="009A6D65" w:rsidRDefault="003833EA" w:rsidP="009C4313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3833EA" w:rsidRPr="009A6D65" w:rsidRDefault="003833EA" w:rsidP="009C4313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3833EA" w:rsidRPr="009A6D65" w:rsidRDefault="003833EA" w:rsidP="009C4313">
            <w:pPr>
              <w:rPr>
                <w:sz w:val="20"/>
              </w:rPr>
            </w:pPr>
          </w:p>
        </w:tc>
        <w:tc>
          <w:tcPr>
            <w:tcW w:w="993" w:type="dxa"/>
          </w:tcPr>
          <w:p w:rsidR="003833EA" w:rsidRPr="009A6D65" w:rsidRDefault="003833EA" w:rsidP="009C4313">
            <w:pPr>
              <w:rPr>
                <w:sz w:val="20"/>
              </w:rPr>
            </w:pPr>
          </w:p>
        </w:tc>
      </w:tr>
      <w:tr w:rsidR="003833EA" w:rsidRPr="009A6D65" w:rsidTr="003833EA">
        <w:tc>
          <w:tcPr>
            <w:tcW w:w="2943" w:type="dxa"/>
          </w:tcPr>
          <w:p w:rsidR="003833EA" w:rsidRPr="009A6D65" w:rsidRDefault="003833EA" w:rsidP="009C4313">
            <w:pPr>
              <w:rPr>
                <w:sz w:val="20"/>
              </w:rPr>
            </w:pPr>
            <w:r w:rsidRPr="009A6D65">
              <w:rPr>
                <w:sz w:val="20"/>
              </w:rPr>
              <w:t>Werkraum1</w:t>
            </w:r>
          </w:p>
        </w:tc>
        <w:tc>
          <w:tcPr>
            <w:tcW w:w="1134" w:type="dxa"/>
          </w:tcPr>
          <w:p w:rsidR="003833EA" w:rsidRPr="009A6D65" w:rsidRDefault="003833EA" w:rsidP="009C4313">
            <w:pPr>
              <w:rPr>
                <w:sz w:val="20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3833EA" w:rsidRPr="009A6D65" w:rsidRDefault="003833EA" w:rsidP="009C4313">
            <w:pPr>
              <w:rPr>
                <w:sz w:val="14"/>
                <w:szCs w:val="18"/>
              </w:rPr>
            </w:pPr>
            <w:r w:rsidRPr="009A6D65">
              <w:rPr>
                <w:sz w:val="14"/>
                <w:szCs w:val="18"/>
              </w:rPr>
              <w:t>Kein WLAN</w:t>
            </w:r>
          </w:p>
        </w:tc>
        <w:tc>
          <w:tcPr>
            <w:tcW w:w="992" w:type="dxa"/>
          </w:tcPr>
          <w:p w:rsidR="003833EA" w:rsidRPr="009A6D65" w:rsidRDefault="003833EA" w:rsidP="009C4313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3833EA" w:rsidRPr="009A6D65" w:rsidRDefault="003833EA" w:rsidP="009C4313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3833EA" w:rsidRPr="009A6D65" w:rsidRDefault="003833EA" w:rsidP="009C4313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3833EA" w:rsidRPr="009A6D65" w:rsidRDefault="003833EA" w:rsidP="009C4313">
            <w:pPr>
              <w:rPr>
                <w:sz w:val="20"/>
              </w:rPr>
            </w:pPr>
          </w:p>
        </w:tc>
        <w:tc>
          <w:tcPr>
            <w:tcW w:w="993" w:type="dxa"/>
          </w:tcPr>
          <w:p w:rsidR="003833EA" w:rsidRPr="009A6D65" w:rsidRDefault="003833EA" w:rsidP="009C4313">
            <w:pPr>
              <w:rPr>
                <w:sz w:val="20"/>
              </w:rPr>
            </w:pPr>
          </w:p>
        </w:tc>
      </w:tr>
      <w:tr w:rsidR="003833EA" w:rsidRPr="009A6D65" w:rsidTr="003833EA">
        <w:tc>
          <w:tcPr>
            <w:tcW w:w="2943" w:type="dxa"/>
          </w:tcPr>
          <w:p w:rsidR="003833EA" w:rsidRPr="009A6D65" w:rsidRDefault="003833EA" w:rsidP="009C4313">
            <w:pPr>
              <w:rPr>
                <w:sz w:val="20"/>
              </w:rPr>
            </w:pPr>
            <w:r w:rsidRPr="009A6D65">
              <w:rPr>
                <w:sz w:val="20"/>
              </w:rPr>
              <w:t>Werkraum2</w:t>
            </w:r>
          </w:p>
        </w:tc>
        <w:tc>
          <w:tcPr>
            <w:tcW w:w="1134" w:type="dxa"/>
          </w:tcPr>
          <w:p w:rsidR="003833EA" w:rsidRPr="009A6D65" w:rsidRDefault="003833EA" w:rsidP="009C4313">
            <w:pPr>
              <w:rPr>
                <w:sz w:val="20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3833EA" w:rsidRPr="009A6D65" w:rsidRDefault="003833EA" w:rsidP="009C4313">
            <w:pPr>
              <w:rPr>
                <w:sz w:val="14"/>
                <w:szCs w:val="18"/>
              </w:rPr>
            </w:pPr>
            <w:r w:rsidRPr="009A6D65">
              <w:rPr>
                <w:sz w:val="14"/>
                <w:szCs w:val="18"/>
              </w:rPr>
              <w:t>Kein WLAN</w:t>
            </w:r>
          </w:p>
        </w:tc>
        <w:tc>
          <w:tcPr>
            <w:tcW w:w="992" w:type="dxa"/>
          </w:tcPr>
          <w:p w:rsidR="003833EA" w:rsidRPr="009A6D65" w:rsidRDefault="003833EA" w:rsidP="009C4313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3833EA" w:rsidRPr="009A6D65" w:rsidRDefault="003833EA" w:rsidP="009C4313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3833EA" w:rsidRPr="009A6D65" w:rsidRDefault="003833EA" w:rsidP="009C4313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3833EA" w:rsidRPr="009A6D65" w:rsidRDefault="003833EA" w:rsidP="009C4313">
            <w:pPr>
              <w:rPr>
                <w:sz w:val="20"/>
              </w:rPr>
            </w:pPr>
          </w:p>
        </w:tc>
        <w:tc>
          <w:tcPr>
            <w:tcW w:w="993" w:type="dxa"/>
          </w:tcPr>
          <w:p w:rsidR="003833EA" w:rsidRPr="009A6D65" w:rsidRDefault="003833EA" w:rsidP="009C4313">
            <w:pPr>
              <w:rPr>
                <w:sz w:val="20"/>
              </w:rPr>
            </w:pPr>
          </w:p>
        </w:tc>
      </w:tr>
    </w:tbl>
    <w:p w:rsidR="00CD2EED" w:rsidRPr="00CD2EED" w:rsidRDefault="00CD2EED" w:rsidP="00CD2EED">
      <w:pPr>
        <w:spacing w:after="0"/>
        <w:ind w:left="1276" w:right="-2" w:hanging="1276"/>
        <w:rPr>
          <w:b/>
          <w:sz w:val="16"/>
          <w:szCs w:val="16"/>
          <w:u w:val="single"/>
        </w:rPr>
      </w:pPr>
    </w:p>
    <w:p w:rsidR="00657A8A" w:rsidRPr="00190746" w:rsidRDefault="00657A8A" w:rsidP="00657A8A">
      <w:pPr>
        <w:ind w:left="1276" w:right="-2" w:hanging="1276"/>
        <w:rPr>
          <w:sz w:val="20"/>
          <w:szCs w:val="20"/>
        </w:rPr>
      </w:pPr>
      <w:r w:rsidRPr="00190746">
        <w:rPr>
          <w:b/>
          <w:sz w:val="20"/>
          <w:szCs w:val="20"/>
          <w:u w:val="single"/>
        </w:rPr>
        <w:t>Verpflegung</w:t>
      </w:r>
      <w:r w:rsidRPr="00190746">
        <w:rPr>
          <w:sz w:val="20"/>
          <w:szCs w:val="20"/>
        </w:rPr>
        <w:tab/>
      </w:r>
      <w:r w:rsidRPr="00190746">
        <w:rPr>
          <w:b/>
          <w:sz w:val="20"/>
          <w:szCs w:val="20"/>
        </w:rPr>
        <w:sym w:font="Wingdings" w:char="F0F0"/>
      </w:r>
      <w:r w:rsidRPr="00190746">
        <w:rPr>
          <w:b/>
          <w:sz w:val="20"/>
          <w:szCs w:val="20"/>
        </w:rPr>
        <w:t xml:space="preserve">  Mit der Nutzung unseres Gastro-Angebotes unterstützen Sie den Trägerverein. </w:t>
      </w:r>
      <w:r w:rsidRPr="00190746">
        <w:rPr>
          <w:sz w:val="20"/>
          <w:szCs w:val="20"/>
        </w:rPr>
        <w:br/>
        <w:t xml:space="preserve">Es steht zur Verfügung, sofern der Gemeinschaftsraum nicht für eine geschlossene </w:t>
      </w:r>
      <w:r w:rsidRPr="00190746">
        <w:rPr>
          <w:sz w:val="20"/>
          <w:szCs w:val="20"/>
        </w:rPr>
        <w:br/>
        <w:t>Gesellschaft reserviert ist. Angebot und Preisliste finden Sie auf den Tischen.</w:t>
      </w:r>
    </w:p>
    <w:tbl>
      <w:tblPr>
        <w:tblStyle w:val="Tabellengitternetz"/>
        <w:tblW w:w="9606" w:type="dxa"/>
        <w:tblLook w:val="04A0"/>
      </w:tblPr>
      <w:tblGrid>
        <w:gridCol w:w="1809"/>
        <w:gridCol w:w="4678"/>
        <w:gridCol w:w="3119"/>
      </w:tblGrid>
      <w:tr w:rsidR="003714FC" w:rsidRPr="009A6D65" w:rsidTr="00CD2EED">
        <w:tc>
          <w:tcPr>
            <w:tcW w:w="1809" w:type="dxa"/>
          </w:tcPr>
          <w:p w:rsidR="003714FC" w:rsidRPr="009A6D65" w:rsidRDefault="003714FC" w:rsidP="003714FC">
            <w:pPr>
              <w:rPr>
                <w:b/>
                <w:sz w:val="20"/>
              </w:rPr>
            </w:pPr>
            <w:r w:rsidRPr="009A6D65">
              <w:rPr>
                <w:b/>
                <w:sz w:val="20"/>
              </w:rPr>
              <w:t>MieterIn</w:t>
            </w:r>
          </w:p>
        </w:tc>
        <w:tc>
          <w:tcPr>
            <w:tcW w:w="4678" w:type="dxa"/>
          </w:tcPr>
          <w:p w:rsidR="003714FC" w:rsidRPr="009A6D65" w:rsidRDefault="003714FC" w:rsidP="003714FC">
            <w:pPr>
              <w:rPr>
                <w:sz w:val="20"/>
              </w:rPr>
            </w:pPr>
            <w:r w:rsidRPr="009A6D65">
              <w:rPr>
                <w:sz w:val="20"/>
              </w:rPr>
              <w:t xml:space="preserve">Herr / Frau </w:t>
            </w:r>
          </w:p>
        </w:tc>
        <w:tc>
          <w:tcPr>
            <w:tcW w:w="3119" w:type="dxa"/>
          </w:tcPr>
          <w:p w:rsidR="003714FC" w:rsidRPr="009A6D65" w:rsidRDefault="003714FC" w:rsidP="003714FC">
            <w:pPr>
              <w:rPr>
                <w:sz w:val="20"/>
              </w:rPr>
            </w:pPr>
            <w:r w:rsidRPr="009A6D65">
              <w:rPr>
                <w:sz w:val="20"/>
              </w:rPr>
              <w:t>Bemerkungen</w:t>
            </w:r>
          </w:p>
        </w:tc>
      </w:tr>
      <w:tr w:rsidR="003714FC" w:rsidRPr="009A6D65" w:rsidTr="00CD2EED">
        <w:tc>
          <w:tcPr>
            <w:tcW w:w="1809" w:type="dxa"/>
          </w:tcPr>
          <w:p w:rsidR="003714FC" w:rsidRPr="009A6D65" w:rsidRDefault="003714FC" w:rsidP="003714FC">
            <w:pPr>
              <w:rPr>
                <w:sz w:val="20"/>
              </w:rPr>
            </w:pPr>
            <w:r w:rsidRPr="009A6D65">
              <w:rPr>
                <w:sz w:val="20"/>
              </w:rPr>
              <w:t>Name, Vorname</w:t>
            </w:r>
          </w:p>
        </w:tc>
        <w:tc>
          <w:tcPr>
            <w:tcW w:w="4678" w:type="dxa"/>
            <w:shd w:val="clear" w:color="auto" w:fill="auto"/>
          </w:tcPr>
          <w:p w:rsidR="003714FC" w:rsidRPr="009A6D65" w:rsidRDefault="003714FC" w:rsidP="003714FC">
            <w:pPr>
              <w:rPr>
                <w:sz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3714FC" w:rsidRPr="009A6D65" w:rsidRDefault="003714FC" w:rsidP="003714FC">
            <w:pPr>
              <w:rPr>
                <w:sz w:val="20"/>
              </w:rPr>
            </w:pPr>
          </w:p>
        </w:tc>
      </w:tr>
      <w:tr w:rsidR="003714FC" w:rsidRPr="009A6D65" w:rsidTr="00CD2EED">
        <w:tc>
          <w:tcPr>
            <w:tcW w:w="1809" w:type="dxa"/>
          </w:tcPr>
          <w:p w:rsidR="003714FC" w:rsidRPr="009A6D65" w:rsidRDefault="003714FC" w:rsidP="003714FC">
            <w:pPr>
              <w:rPr>
                <w:sz w:val="20"/>
              </w:rPr>
            </w:pPr>
            <w:r w:rsidRPr="009A6D65">
              <w:rPr>
                <w:sz w:val="20"/>
              </w:rPr>
              <w:t>Adresse</w:t>
            </w:r>
          </w:p>
        </w:tc>
        <w:tc>
          <w:tcPr>
            <w:tcW w:w="4678" w:type="dxa"/>
            <w:shd w:val="clear" w:color="auto" w:fill="auto"/>
          </w:tcPr>
          <w:p w:rsidR="003714FC" w:rsidRPr="009A6D65" w:rsidRDefault="003714FC" w:rsidP="003714FC">
            <w:pPr>
              <w:rPr>
                <w:sz w:val="20"/>
              </w:rPr>
            </w:pPr>
          </w:p>
        </w:tc>
        <w:tc>
          <w:tcPr>
            <w:tcW w:w="3119" w:type="dxa"/>
          </w:tcPr>
          <w:p w:rsidR="003714FC" w:rsidRPr="009A6D65" w:rsidRDefault="003714FC" w:rsidP="00CD2EED">
            <w:pPr>
              <w:ind w:right="-392"/>
              <w:rPr>
                <w:sz w:val="20"/>
              </w:rPr>
            </w:pPr>
          </w:p>
        </w:tc>
      </w:tr>
      <w:tr w:rsidR="003714FC" w:rsidRPr="009A6D65" w:rsidTr="00CD2EED">
        <w:tc>
          <w:tcPr>
            <w:tcW w:w="1809" w:type="dxa"/>
          </w:tcPr>
          <w:p w:rsidR="003714FC" w:rsidRPr="009A6D65" w:rsidRDefault="003714FC" w:rsidP="003714FC">
            <w:pPr>
              <w:rPr>
                <w:sz w:val="20"/>
              </w:rPr>
            </w:pPr>
            <w:r w:rsidRPr="009A6D65">
              <w:rPr>
                <w:sz w:val="20"/>
              </w:rPr>
              <w:t>Telefon</w:t>
            </w:r>
          </w:p>
        </w:tc>
        <w:tc>
          <w:tcPr>
            <w:tcW w:w="4678" w:type="dxa"/>
            <w:shd w:val="clear" w:color="auto" w:fill="auto"/>
          </w:tcPr>
          <w:p w:rsidR="003714FC" w:rsidRPr="009A6D65" w:rsidRDefault="003714FC" w:rsidP="003714FC">
            <w:pPr>
              <w:rPr>
                <w:sz w:val="20"/>
              </w:rPr>
            </w:pPr>
          </w:p>
        </w:tc>
        <w:tc>
          <w:tcPr>
            <w:tcW w:w="3119" w:type="dxa"/>
          </w:tcPr>
          <w:p w:rsidR="003714FC" w:rsidRPr="009A6D65" w:rsidRDefault="003714FC" w:rsidP="003714FC">
            <w:pPr>
              <w:rPr>
                <w:sz w:val="20"/>
              </w:rPr>
            </w:pPr>
          </w:p>
        </w:tc>
      </w:tr>
      <w:tr w:rsidR="003714FC" w:rsidRPr="009A6D65" w:rsidTr="00CD2EED">
        <w:tc>
          <w:tcPr>
            <w:tcW w:w="1809" w:type="dxa"/>
          </w:tcPr>
          <w:p w:rsidR="003714FC" w:rsidRPr="009A6D65" w:rsidRDefault="00657A8A" w:rsidP="003714FC">
            <w:pPr>
              <w:rPr>
                <w:sz w:val="20"/>
              </w:rPr>
            </w:pPr>
            <w:r w:rsidRPr="009A6D65">
              <w:rPr>
                <w:sz w:val="20"/>
              </w:rPr>
              <w:t>E-Mail</w:t>
            </w:r>
          </w:p>
        </w:tc>
        <w:tc>
          <w:tcPr>
            <w:tcW w:w="4678" w:type="dxa"/>
            <w:shd w:val="clear" w:color="auto" w:fill="auto"/>
          </w:tcPr>
          <w:p w:rsidR="003714FC" w:rsidRPr="009A6D65" w:rsidRDefault="003714FC" w:rsidP="009A7DE1">
            <w:pPr>
              <w:rPr>
                <w:sz w:val="20"/>
              </w:rPr>
            </w:pPr>
          </w:p>
        </w:tc>
        <w:tc>
          <w:tcPr>
            <w:tcW w:w="3119" w:type="dxa"/>
          </w:tcPr>
          <w:p w:rsidR="003714FC" w:rsidRPr="009A6D65" w:rsidRDefault="003714FC" w:rsidP="003714FC">
            <w:pPr>
              <w:rPr>
                <w:sz w:val="20"/>
              </w:rPr>
            </w:pPr>
          </w:p>
        </w:tc>
      </w:tr>
      <w:tr w:rsidR="00A15F48" w:rsidRPr="009A6D65" w:rsidTr="00CD2EED">
        <w:tc>
          <w:tcPr>
            <w:tcW w:w="1809" w:type="dxa"/>
          </w:tcPr>
          <w:p w:rsidR="00A15F48" w:rsidRPr="009A6D65" w:rsidRDefault="00A15F48" w:rsidP="003714FC">
            <w:pPr>
              <w:rPr>
                <w:sz w:val="20"/>
              </w:rPr>
            </w:pPr>
            <w:r w:rsidRPr="009A6D65">
              <w:rPr>
                <w:sz w:val="20"/>
              </w:rPr>
              <w:t>Verein</w:t>
            </w:r>
          </w:p>
        </w:tc>
        <w:tc>
          <w:tcPr>
            <w:tcW w:w="4678" w:type="dxa"/>
            <w:shd w:val="clear" w:color="auto" w:fill="auto"/>
          </w:tcPr>
          <w:p w:rsidR="00A15F48" w:rsidRPr="009A6D65" w:rsidRDefault="00A15F48" w:rsidP="003714FC">
            <w:pPr>
              <w:rPr>
                <w:sz w:val="20"/>
              </w:rPr>
            </w:pPr>
          </w:p>
        </w:tc>
        <w:tc>
          <w:tcPr>
            <w:tcW w:w="3119" w:type="dxa"/>
          </w:tcPr>
          <w:p w:rsidR="00A15F48" w:rsidRPr="009A6D65" w:rsidRDefault="00A15F48" w:rsidP="003714FC">
            <w:pPr>
              <w:rPr>
                <w:sz w:val="20"/>
              </w:rPr>
            </w:pPr>
          </w:p>
        </w:tc>
      </w:tr>
    </w:tbl>
    <w:p w:rsidR="009A6D65" w:rsidRPr="009A6D65" w:rsidRDefault="009A6D65" w:rsidP="00CD2EED">
      <w:pPr>
        <w:pBdr>
          <w:bottom w:val="single" w:sz="6" w:space="1" w:color="auto"/>
        </w:pBdr>
        <w:spacing w:after="0" w:line="240" w:lineRule="auto"/>
        <w:ind w:left="-142" w:right="-428"/>
        <w:rPr>
          <w:sz w:val="18"/>
          <w:szCs w:val="18"/>
        </w:rPr>
      </w:pPr>
    </w:p>
    <w:p w:rsidR="00994BBB" w:rsidRPr="009A6D65" w:rsidRDefault="00694218" w:rsidP="00763FBA">
      <w:pPr>
        <w:rPr>
          <w:b/>
          <w:u w:val="single"/>
          <w:shd w:val="clear" w:color="auto" w:fill="FFFF00"/>
        </w:rPr>
      </w:pPr>
      <w:r w:rsidRPr="009A6D65">
        <w:rPr>
          <w:b/>
          <w:sz w:val="32"/>
          <w:szCs w:val="36"/>
        </w:rPr>
        <w:t>Reservations</w:t>
      </w:r>
      <w:r w:rsidR="00994BBB" w:rsidRPr="009A6D65">
        <w:rPr>
          <w:b/>
          <w:sz w:val="32"/>
          <w:szCs w:val="36"/>
        </w:rPr>
        <w:t>-Bestätigung</w:t>
      </w:r>
      <w:r w:rsidR="002E2710" w:rsidRPr="009A6D65">
        <w:rPr>
          <w:b/>
          <w:sz w:val="20"/>
        </w:rPr>
        <w:tab/>
      </w:r>
      <w:r w:rsidR="00F94407" w:rsidRPr="009A6D65">
        <w:rPr>
          <w:b/>
          <w:i/>
          <w:sz w:val="20"/>
        </w:rPr>
        <w:tab/>
      </w:r>
      <w:r w:rsidR="00F94407" w:rsidRPr="009A6D65">
        <w:rPr>
          <w:sz w:val="14"/>
          <w:szCs w:val="16"/>
        </w:rPr>
        <w:t>(wird durch Trägerverein ausgefüllt)</w:t>
      </w:r>
      <w:r w:rsidR="00F94407" w:rsidRPr="009A6D65">
        <w:rPr>
          <w:sz w:val="14"/>
          <w:szCs w:val="16"/>
        </w:rPr>
        <w:br/>
      </w:r>
      <w:r w:rsidRPr="009A6D65">
        <w:t xml:space="preserve">Die angefragten Räume </w:t>
      </w:r>
      <w:r w:rsidR="00F94407" w:rsidRPr="009A6D65">
        <w:t>sind</w:t>
      </w:r>
      <w:r w:rsidR="003833EA">
        <w:t xml:space="preserve"> </w:t>
      </w:r>
      <w:r w:rsidR="002E2710" w:rsidRPr="009A6D65">
        <w:t>gemäss</w:t>
      </w:r>
      <w:r w:rsidR="00994BBB" w:rsidRPr="009A6D65">
        <w:t xml:space="preserve"> de</w:t>
      </w:r>
      <w:r w:rsidRPr="009A6D65">
        <w:t>n</w:t>
      </w:r>
      <w:r w:rsidR="003833EA">
        <w:t xml:space="preserve"> </w:t>
      </w:r>
      <w:r w:rsidR="00994BBB" w:rsidRPr="009A6D65">
        <w:t xml:space="preserve">oben aufgeführten </w:t>
      </w:r>
      <w:r w:rsidR="002E2710" w:rsidRPr="009A6D65">
        <w:t xml:space="preserve">Angaben </w:t>
      </w:r>
      <w:r w:rsidR="00F94407" w:rsidRPr="009A6D65">
        <w:t>verfügbar</w:t>
      </w:r>
      <w:r w:rsidRPr="009A6D65">
        <w:t xml:space="preserve"> und sind ab sofort für Sie reserviert. Bitte überweisen Sie bis spätestens </w:t>
      </w:r>
      <w:r w:rsidR="00A83FF0" w:rsidRPr="009A6D65">
        <w:t>1 Woche</w:t>
      </w:r>
      <w:r w:rsidRPr="009A6D65">
        <w:t xml:space="preserve"> vor dem Termin</w:t>
      </w:r>
      <w:r w:rsidR="000C3B1B" w:rsidRPr="009A6D65">
        <w:t xml:space="preserve"> (</w:t>
      </w:r>
      <w:r w:rsidR="00657A8A" w:rsidRPr="009A6D65">
        <w:t>Datum</w:t>
      </w:r>
      <w:r w:rsidR="000C3B1B" w:rsidRPr="009A6D65">
        <w:t>)</w:t>
      </w:r>
      <w:r w:rsidRPr="009A6D65">
        <w:t xml:space="preserve"> den </w:t>
      </w:r>
      <w:r w:rsidR="00270C69">
        <w:br/>
      </w:r>
      <w:r w:rsidRPr="009A6D65">
        <w:t xml:space="preserve">Betrag von </w:t>
      </w:r>
      <w:r w:rsidR="00994BBB" w:rsidRPr="009A6D65">
        <w:t>CHF</w:t>
      </w:r>
      <w:r w:rsidR="002E2710" w:rsidRPr="009A6D65">
        <w:t>__</w:t>
      </w:r>
      <w:r w:rsidR="00270C69" w:rsidRPr="00270C69">
        <w:t xml:space="preserve"> </w:t>
      </w:r>
      <w:r w:rsidR="00270C69">
        <w:t xml:space="preserve">mit einem </w:t>
      </w:r>
      <w:r w:rsidR="00270C69" w:rsidRPr="00270C69">
        <w:rPr>
          <w:b/>
          <w:i/>
        </w:rPr>
        <w:t>Vermerk</w:t>
      </w:r>
      <w:r w:rsidR="00270C69" w:rsidRPr="00270C69">
        <w:rPr>
          <w:i/>
        </w:rPr>
        <w:t xml:space="preserve"> </w:t>
      </w:r>
      <w:r w:rsidR="00270C69" w:rsidRPr="00E347F8">
        <w:rPr>
          <w:b/>
          <w:i/>
        </w:rPr>
        <w:t>über Raum und Datum</w:t>
      </w:r>
      <w:r w:rsidR="00E347F8">
        <w:t xml:space="preserve"> </w:t>
      </w:r>
      <w:r w:rsidR="00E347F8" w:rsidRPr="00E347F8">
        <w:rPr>
          <w:i/>
          <w:sz w:val="18"/>
        </w:rPr>
        <w:t>(z.B. Gemeinschaftsraum 03.Juni)</w:t>
      </w:r>
      <w:r w:rsidR="00270C69" w:rsidRPr="00E347F8">
        <w:rPr>
          <w:sz w:val="18"/>
        </w:rPr>
        <w:t xml:space="preserve">  </w:t>
      </w:r>
      <w:r w:rsidR="00270C69">
        <w:br/>
      </w:r>
      <w:r w:rsidR="00657A8A" w:rsidRPr="009A6D65">
        <w:rPr>
          <w:b/>
        </w:rPr>
        <w:t>a</w:t>
      </w:r>
      <w:r w:rsidR="009C4313" w:rsidRPr="009A6D65">
        <w:rPr>
          <w:b/>
        </w:rPr>
        <w:t xml:space="preserve">uf Konto: (IBAN) CH30 0838 9045 2342 0214 6 </w:t>
      </w:r>
      <w:r w:rsidR="00994BBB" w:rsidRPr="009A6D65">
        <w:br/>
      </w:r>
      <w:r w:rsidR="009C4313" w:rsidRPr="009A6D65">
        <w:t xml:space="preserve">Senden Sie </w:t>
      </w:r>
      <w:r w:rsidR="00F94407" w:rsidRPr="009A6D65">
        <w:t>eine</w:t>
      </w:r>
      <w:r w:rsidR="009C4313" w:rsidRPr="009A6D65">
        <w:t xml:space="preserve"> Kopie Ihrer Zahlungsbestätigung an: </w:t>
      </w:r>
      <w:r w:rsidR="00B875E1" w:rsidRPr="009A6D65">
        <w:rPr>
          <w:b/>
        </w:rPr>
        <w:t>rws1@gmx.ch</w:t>
      </w:r>
      <w:r w:rsidR="005A6D35" w:rsidRPr="009A6D65">
        <w:t xml:space="preserve">- </w:t>
      </w:r>
      <w:r w:rsidR="00A10CD8" w:rsidRPr="009A6D65">
        <w:t>damit wird Ihre Reservation definit</w:t>
      </w:r>
      <w:r w:rsidR="005E56C2" w:rsidRPr="009A6D65">
        <w:t>i</w:t>
      </w:r>
      <w:r w:rsidR="00A10CD8" w:rsidRPr="009A6D65">
        <w:t>v. Bitte beachten Sie, dass bei Nicht-Benutzu</w:t>
      </w:r>
      <w:r w:rsidR="000C3B1B" w:rsidRPr="009A6D65">
        <w:t>ng keine Rückerstattung erfolgen kann</w:t>
      </w:r>
    </w:p>
    <w:p w:rsidR="00CD2EED" w:rsidRPr="00CD2EED" w:rsidRDefault="006F7428" w:rsidP="00763FBA">
      <w:r w:rsidRPr="009A6D65">
        <w:t xml:space="preserve">Ihr Trägerverein </w:t>
      </w:r>
      <w:r w:rsidR="009A7DE1" w:rsidRPr="009A6D65">
        <w:t>Treffpunkt</w:t>
      </w:r>
      <w:r w:rsidR="000C3B1B" w:rsidRPr="009A6D65">
        <w:br/>
        <w:t xml:space="preserve">Ruth Weber </w:t>
      </w:r>
      <w:r w:rsidR="00CD2EED">
        <w:br/>
      </w:r>
    </w:p>
    <w:sectPr w:rsidR="00CD2EED" w:rsidRPr="00CD2EED" w:rsidSect="00061732">
      <w:headerReference w:type="default" r:id="rId8"/>
      <w:footerReference w:type="default" r:id="rId9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DC5" w:rsidRDefault="00331DC5" w:rsidP="002B573D">
      <w:pPr>
        <w:spacing w:after="0" w:line="240" w:lineRule="auto"/>
      </w:pPr>
      <w:r>
        <w:separator/>
      </w:r>
    </w:p>
  </w:endnote>
  <w:endnote w:type="continuationSeparator" w:id="0">
    <w:p w:rsidR="00331DC5" w:rsidRDefault="00331DC5" w:rsidP="002B5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732" w:rsidRDefault="00061732">
    <w:pPr>
      <w:pStyle w:val="Fuzeile"/>
    </w:pPr>
    <w:r>
      <w:tab/>
    </w:r>
    <w:r>
      <w:tab/>
    </w:r>
  </w:p>
  <w:p w:rsidR="00061732" w:rsidRDefault="00190746">
    <w:pPr>
      <w:pStyle w:val="Fuzeile"/>
    </w:pPr>
    <w:r>
      <w:rPr>
        <w:sz w:val="20"/>
        <w:szCs w:val="20"/>
      </w:rPr>
      <w:t>Anfrageformular Reservation</w:t>
    </w:r>
    <w:r w:rsidR="00BC2D16">
      <w:rPr>
        <w:sz w:val="20"/>
        <w:szCs w:val="20"/>
      </w:rPr>
      <w:t>_</w:t>
    </w:r>
    <w:r>
      <w:rPr>
        <w:sz w:val="20"/>
        <w:szCs w:val="20"/>
      </w:rPr>
      <w:t>diverse  (</w:t>
    </w:r>
    <w:r w:rsidR="000A35A8" w:rsidRPr="00286F1D">
      <w:rPr>
        <w:sz w:val="20"/>
        <w:szCs w:val="20"/>
      </w:rPr>
      <w:t>Version 1.</w:t>
    </w:r>
    <w:r w:rsidR="003833EA">
      <w:rPr>
        <w:sz w:val="20"/>
        <w:szCs w:val="20"/>
      </w:rPr>
      <w:t>6</w:t>
    </w:r>
    <w:r>
      <w:rPr>
        <w:sz w:val="20"/>
        <w:szCs w:val="20"/>
      </w:rPr>
      <w:t>)</w:t>
    </w:r>
    <w:r w:rsidR="00061732">
      <w:tab/>
    </w:r>
    <w:r w:rsidR="00061732">
      <w:tab/>
    </w:r>
    <w:r w:rsidR="00061732">
      <w:tab/>
      <w:t xml:space="preserve">Seite </w:t>
    </w:r>
    <w:sdt>
      <w:sdtPr>
        <w:id w:val="-11920635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B4C84">
          <w:fldChar w:fldCharType="begin"/>
        </w:r>
        <w:r w:rsidR="00061732">
          <w:instrText xml:space="preserve"> PAGE   \* MERGEFORMAT </w:instrText>
        </w:r>
        <w:r w:rsidR="003B4C84">
          <w:fldChar w:fldCharType="separate"/>
        </w:r>
        <w:r w:rsidR="00591B27">
          <w:rPr>
            <w:noProof/>
          </w:rPr>
          <w:t>1</w:t>
        </w:r>
        <w:r w:rsidR="003B4C84">
          <w:rPr>
            <w:noProof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DC5" w:rsidRDefault="00331DC5" w:rsidP="002B573D">
      <w:pPr>
        <w:spacing w:after="0" w:line="240" w:lineRule="auto"/>
      </w:pPr>
      <w:r>
        <w:separator/>
      </w:r>
    </w:p>
  </w:footnote>
  <w:footnote w:type="continuationSeparator" w:id="0">
    <w:p w:rsidR="00331DC5" w:rsidRDefault="00331DC5" w:rsidP="002B5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17A" w:rsidRDefault="00AD69E8" w:rsidP="00EF504C">
    <w:pPr>
      <w:pStyle w:val="Kopfzeile"/>
      <w:rPr>
        <w:noProof/>
        <w:sz w:val="36"/>
        <w:szCs w:val="36"/>
      </w:rPr>
    </w:pPr>
    <w:r>
      <w:rPr>
        <w:noProof/>
        <w:sz w:val="36"/>
        <w:szCs w:val="36"/>
        <w:lang w:val="en-GB" w:eastAsia="en-GB"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column">
            <wp:posOffset>3101340</wp:posOffset>
          </wp:positionH>
          <wp:positionV relativeFrom="page">
            <wp:posOffset>246380</wp:posOffset>
          </wp:positionV>
          <wp:extent cx="2757170" cy="827405"/>
          <wp:effectExtent l="0" t="0" r="508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7170" cy="827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83171">
      <w:rPr>
        <w:noProof/>
        <w:sz w:val="36"/>
        <w:szCs w:val="36"/>
      </w:rPr>
      <w:t>Reservations-Anfrage</w:t>
    </w:r>
    <w:r w:rsidR="0029399F">
      <w:rPr>
        <w:noProof/>
        <w:sz w:val="36"/>
        <w:szCs w:val="36"/>
      </w:rPr>
      <w:br/>
      <w:t>diverse Räume</w:t>
    </w:r>
  </w:p>
  <w:p w:rsidR="00763FBA" w:rsidRPr="00B26330" w:rsidRDefault="006A217A" w:rsidP="00EF504C">
    <w:pPr>
      <w:pStyle w:val="Kopfzeile"/>
      <w:rPr>
        <w:noProof/>
      </w:rPr>
    </w:pPr>
    <w:r>
      <w:rPr>
        <w:noProof/>
      </w:rPr>
      <w:t>__________________________________________________________________________________</w:t>
    </w:r>
    <w:r>
      <w:rPr>
        <w:noProof/>
      </w:rP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14C"/>
    <w:multiLevelType w:val="hybridMultilevel"/>
    <w:tmpl w:val="2666950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20BB1"/>
    <w:multiLevelType w:val="hybridMultilevel"/>
    <w:tmpl w:val="8396A61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040D32"/>
    <w:multiLevelType w:val="hybridMultilevel"/>
    <w:tmpl w:val="CB2CEA76"/>
    <w:lvl w:ilvl="0" w:tplc="03E6FF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225AC6"/>
    <w:multiLevelType w:val="hybridMultilevel"/>
    <w:tmpl w:val="3CA63A9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093E30"/>
    <w:multiLevelType w:val="hybridMultilevel"/>
    <w:tmpl w:val="78B2E5EE"/>
    <w:lvl w:ilvl="0" w:tplc="03E6FF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872B7B"/>
    <w:multiLevelType w:val="hybridMultilevel"/>
    <w:tmpl w:val="A06484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3570AF"/>
    <w:multiLevelType w:val="hybridMultilevel"/>
    <w:tmpl w:val="7B226C1A"/>
    <w:lvl w:ilvl="0" w:tplc="0407000F">
      <w:start w:val="1"/>
      <w:numFmt w:val="decimal"/>
      <w:lvlText w:val="%1."/>
      <w:lvlJc w:val="left"/>
      <w:pPr>
        <w:ind w:left="153" w:hanging="360"/>
      </w:pPr>
    </w:lvl>
    <w:lvl w:ilvl="1" w:tplc="04070019">
      <w:start w:val="1"/>
      <w:numFmt w:val="lowerLetter"/>
      <w:lvlText w:val="%2."/>
      <w:lvlJc w:val="left"/>
      <w:pPr>
        <w:ind w:left="873" w:hanging="360"/>
      </w:pPr>
    </w:lvl>
    <w:lvl w:ilvl="2" w:tplc="0407001B" w:tentative="1">
      <w:start w:val="1"/>
      <w:numFmt w:val="lowerRoman"/>
      <w:lvlText w:val="%3."/>
      <w:lvlJc w:val="right"/>
      <w:pPr>
        <w:ind w:left="1593" w:hanging="180"/>
      </w:pPr>
    </w:lvl>
    <w:lvl w:ilvl="3" w:tplc="0407000F" w:tentative="1">
      <w:start w:val="1"/>
      <w:numFmt w:val="decimal"/>
      <w:lvlText w:val="%4."/>
      <w:lvlJc w:val="left"/>
      <w:pPr>
        <w:ind w:left="2313" w:hanging="360"/>
      </w:pPr>
    </w:lvl>
    <w:lvl w:ilvl="4" w:tplc="04070019" w:tentative="1">
      <w:start w:val="1"/>
      <w:numFmt w:val="lowerLetter"/>
      <w:lvlText w:val="%5."/>
      <w:lvlJc w:val="left"/>
      <w:pPr>
        <w:ind w:left="3033" w:hanging="360"/>
      </w:pPr>
    </w:lvl>
    <w:lvl w:ilvl="5" w:tplc="0407001B" w:tentative="1">
      <w:start w:val="1"/>
      <w:numFmt w:val="lowerRoman"/>
      <w:lvlText w:val="%6."/>
      <w:lvlJc w:val="right"/>
      <w:pPr>
        <w:ind w:left="3753" w:hanging="180"/>
      </w:pPr>
    </w:lvl>
    <w:lvl w:ilvl="6" w:tplc="0407000F" w:tentative="1">
      <w:start w:val="1"/>
      <w:numFmt w:val="decimal"/>
      <w:lvlText w:val="%7."/>
      <w:lvlJc w:val="left"/>
      <w:pPr>
        <w:ind w:left="4473" w:hanging="360"/>
      </w:pPr>
    </w:lvl>
    <w:lvl w:ilvl="7" w:tplc="04070019" w:tentative="1">
      <w:start w:val="1"/>
      <w:numFmt w:val="lowerLetter"/>
      <w:lvlText w:val="%8."/>
      <w:lvlJc w:val="left"/>
      <w:pPr>
        <w:ind w:left="5193" w:hanging="360"/>
      </w:pPr>
    </w:lvl>
    <w:lvl w:ilvl="8" w:tplc="0407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8015D"/>
    <w:rsid w:val="000070DD"/>
    <w:rsid w:val="00034F6F"/>
    <w:rsid w:val="00040DD0"/>
    <w:rsid w:val="00061732"/>
    <w:rsid w:val="00063737"/>
    <w:rsid w:val="00064905"/>
    <w:rsid w:val="00081148"/>
    <w:rsid w:val="000A35A8"/>
    <w:rsid w:val="000C3B1B"/>
    <w:rsid w:val="000E6143"/>
    <w:rsid w:val="00106FE1"/>
    <w:rsid w:val="001144D6"/>
    <w:rsid w:val="00124BC0"/>
    <w:rsid w:val="00130948"/>
    <w:rsid w:val="0013174A"/>
    <w:rsid w:val="00190746"/>
    <w:rsid w:val="00192172"/>
    <w:rsid w:val="001A563C"/>
    <w:rsid w:val="001F27A5"/>
    <w:rsid w:val="00227102"/>
    <w:rsid w:val="00232F0C"/>
    <w:rsid w:val="002470B4"/>
    <w:rsid w:val="0026186A"/>
    <w:rsid w:val="00270C69"/>
    <w:rsid w:val="00280359"/>
    <w:rsid w:val="00286F1D"/>
    <w:rsid w:val="0029399F"/>
    <w:rsid w:val="002A556F"/>
    <w:rsid w:val="002B1BE0"/>
    <w:rsid w:val="002B239E"/>
    <w:rsid w:val="002B573D"/>
    <w:rsid w:val="002D4A08"/>
    <w:rsid w:val="002E2710"/>
    <w:rsid w:val="002E2CAA"/>
    <w:rsid w:val="002F1054"/>
    <w:rsid w:val="002F1676"/>
    <w:rsid w:val="00300118"/>
    <w:rsid w:val="00312778"/>
    <w:rsid w:val="0032398D"/>
    <w:rsid w:val="00331DC5"/>
    <w:rsid w:val="00360B67"/>
    <w:rsid w:val="003714FC"/>
    <w:rsid w:val="003833EA"/>
    <w:rsid w:val="00383BCC"/>
    <w:rsid w:val="003B4C84"/>
    <w:rsid w:val="003B54BE"/>
    <w:rsid w:val="003B5E3D"/>
    <w:rsid w:val="003C311B"/>
    <w:rsid w:val="00403C39"/>
    <w:rsid w:val="00415549"/>
    <w:rsid w:val="004238E4"/>
    <w:rsid w:val="00440479"/>
    <w:rsid w:val="00460901"/>
    <w:rsid w:val="004616C6"/>
    <w:rsid w:val="00463AC0"/>
    <w:rsid w:val="0047466E"/>
    <w:rsid w:val="004D316D"/>
    <w:rsid w:val="004D547C"/>
    <w:rsid w:val="004E427A"/>
    <w:rsid w:val="00510EEA"/>
    <w:rsid w:val="005402DC"/>
    <w:rsid w:val="00580CCC"/>
    <w:rsid w:val="0058212F"/>
    <w:rsid w:val="00591B27"/>
    <w:rsid w:val="005A4352"/>
    <w:rsid w:val="005A6D35"/>
    <w:rsid w:val="005A72F5"/>
    <w:rsid w:val="005E1F08"/>
    <w:rsid w:val="005E56C2"/>
    <w:rsid w:val="006117B1"/>
    <w:rsid w:val="006265EB"/>
    <w:rsid w:val="00636652"/>
    <w:rsid w:val="006426A3"/>
    <w:rsid w:val="0065199D"/>
    <w:rsid w:val="00652C6E"/>
    <w:rsid w:val="00657A8A"/>
    <w:rsid w:val="00690945"/>
    <w:rsid w:val="00692B15"/>
    <w:rsid w:val="00694218"/>
    <w:rsid w:val="006A1B92"/>
    <w:rsid w:val="006A217A"/>
    <w:rsid w:val="006C44C5"/>
    <w:rsid w:val="006E454D"/>
    <w:rsid w:val="006E599A"/>
    <w:rsid w:val="006E60D8"/>
    <w:rsid w:val="006F7428"/>
    <w:rsid w:val="00763FBA"/>
    <w:rsid w:val="00774F00"/>
    <w:rsid w:val="007B7D9A"/>
    <w:rsid w:val="007C6163"/>
    <w:rsid w:val="007C7161"/>
    <w:rsid w:val="007D5713"/>
    <w:rsid w:val="007F162A"/>
    <w:rsid w:val="00803520"/>
    <w:rsid w:val="0080603B"/>
    <w:rsid w:val="0087001F"/>
    <w:rsid w:val="008A3D62"/>
    <w:rsid w:val="008B1FCC"/>
    <w:rsid w:val="008B7D51"/>
    <w:rsid w:val="008F67E2"/>
    <w:rsid w:val="009239B1"/>
    <w:rsid w:val="00926CF3"/>
    <w:rsid w:val="009274B0"/>
    <w:rsid w:val="00945C4A"/>
    <w:rsid w:val="00951040"/>
    <w:rsid w:val="009674CF"/>
    <w:rsid w:val="00975A42"/>
    <w:rsid w:val="00994BBB"/>
    <w:rsid w:val="009A6D65"/>
    <w:rsid w:val="009A7DE1"/>
    <w:rsid w:val="009B2338"/>
    <w:rsid w:val="009B7528"/>
    <w:rsid w:val="009C4313"/>
    <w:rsid w:val="009D3E06"/>
    <w:rsid w:val="009F506A"/>
    <w:rsid w:val="00A10CD8"/>
    <w:rsid w:val="00A13B49"/>
    <w:rsid w:val="00A15F48"/>
    <w:rsid w:val="00A42BA8"/>
    <w:rsid w:val="00A56F91"/>
    <w:rsid w:val="00A83FF0"/>
    <w:rsid w:val="00AA5B8A"/>
    <w:rsid w:val="00AA7909"/>
    <w:rsid w:val="00AD4401"/>
    <w:rsid w:val="00AD69E8"/>
    <w:rsid w:val="00B0012C"/>
    <w:rsid w:val="00B026EB"/>
    <w:rsid w:val="00B037DC"/>
    <w:rsid w:val="00B05AC3"/>
    <w:rsid w:val="00B17A04"/>
    <w:rsid w:val="00B26330"/>
    <w:rsid w:val="00B64C25"/>
    <w:rsid w:val="00B837C4"/>
    <w:rsid w:val="00B875E1"/>
    <w:rsid w:val="00B87EA6"/>
    <w:rsid w:val="00B92AE0"/>
    <w:rsid w:val="00B96C94"/>
    <w:rsid w:val="00BC2D16"/>
    <w:rsid w:val="00BC61A0"/>
    <w:rsid w:val="00BE7466"/>
    <w:rsid w:val="00C00142"/>
    <w:rsid w:val="00C07D05"/>
    <w:rsid w:val="00C12E4D"/>
    <w:rsid w:val="00C35ECC"/>
    <w:rsid w:val="00C5413A"/>
    <w:rsid w:val="00C5689D"/>
    <w:rsid w:val="00C757A6"/>
    <w:rsid w:val="00C854E8"/>
    <w:rsid w:val="00C92957"/>
    <w:rsid w:val="00CA17E8"/>
    <w:rsid w:val="00CB2F0F"/>
    <w:rsid w:val="00CC6A85"/>
    <w:rsid w:val="00CD2EED"/>
    <w:rsid w:val="00CD79CF"/>
    <w:rsid w:val="00D00428"/>
    <w:rsid w:val="00D11D4B"/>
    <w:rsid w:val="00D6381C"/>
    <w:rsid w:val="00D672D7"/>
    <w:rsid w:val="00D8015D"/>
    <w:rsid w:val="00D86D06"/>
    <w:rsid w:val="00DA0551"/>
    <w:rsid w:val="00DA3393"/>
    <w:rsid w:val="00DA7D7B"/>
    <w:rsid w:val="00DB2411"/>
    <w:rsid w:val="00DC2756"/>
    <w:rsid w:val="00DC48AC"/>
    <w:rsid w:val="00DD5E6A"/>
    <w:rsid w:val="00DE21EF"/>
    <w:rsid w:val="00DE49A4"/>
    <w:rsid w:val="00DF1439"/>
    <w:rsid w:val="00E0408E"/>
    <w:rsid w:val="00E10751"/>
    <w:rsid w:val="00E347F8"/>
    <w:rsid w:val="00E541BE"/>
    <w:rsid w:val="00E6364F"/>
    <w:rsid w:val="00E73F13"/>
    <w:rsid w:val="00EB0002"/>
    <w:rsid w:val="00EC0A81"/>
    <w:rsid w:val="00EC48AA"/>
    <w:rsid w:val="00ED0CC9"/>
    <w:rsid w:val="00EE13AA"/>
    <w:rsid w:val="00EF504C"/>
    <w:rsid w:val="00F00065"/>
    <w:rsid w:val="00F21BAE"/>
    <w:rsid w:val="00F26D40"/>
    <w:rsid w:val="00F72F0E"/>
    <w:rsid w:val="00F83171"/>
    <w:rsid w:val="00F8396F"/>
    <w:rsid w:val="00F94407"/>
    <w:rsid w:val="00F95F46"/>
    <w:rsid w:val="00FA2E23"/>
    <w:rsid w:val="00FB0C24"/>
    <w:rsid w:val="00FE727C"/>
    <w:rsid w:val="00FF6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541B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B5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B573D"/>
  </w:style>
  <w:style w:type="paragraph" w:styleId="Fuzeile">
    <w:name w:val="footer"/>
    <w:basedOn w:val="Standard"/>
    <w:link w:val="FuzeileZchn"/>
    <w:uiPriority w:val="99"/>
    <w:unhideWhenUsed/>
    <w:rsid w:val="002B5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B573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1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16C6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B17A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17A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nabsatz">
    <w:name w:val="List Paragraph"/>
    <w:basedOn w:val="Standard"/>
    <w:uiPriority w:val="34"/>
    <w:qFormat/>
    <w:rsid w:val="00061732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034F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5821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th\ab%20-%20Gemeinschaftshof\Best&#228;tigungen%20Raumreserv\160101%20Vorlage%20Reservat.-Best.%20mit%20Koste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780B0-097D-4938-A0A1-843BD1BF4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160101 Vorlage Reservat.-Best. mit Kosten</Template>
  <TotalTime>0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weber</dc:creator>
  <cp:lastModifiedBy>claire_roberts_ch@yahoo.com</cp:lastModifiedBy>
  <cp:revision>2</cp:revision>
  <cp:lastPrinted>2016-04-28T15:20:00Z</cp:lastPrinted>
  <dcterms:created xsi:type="dcterms:W3CDTF">2019-10-11T11:40:00Z</dcterms:created>
  <dcterms:modified xsi:type="dcterms:W3CDTF">2019-10-11T11:40:00Z</dcterms:modified>
</cp:coreProperties>
</file>